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8F77" w14:textId="77777777" w:rsidR="005E16A9" w:rsidRDefault="005E16A9" w:rsidP="00694F46">
      <w:pPr>
        <w:ind w:left="5040" w:firstLine="720"/>
        <w:rPr>
          <w:b/>
          <w:bCs/>
        </w:rPr>
      </w:pPr>
    </w:p>
    <w:p w14:paraId="6B047C01" w14:textId="77777777" w:rsidR="00DD3D83" w:rsidRDefault="00DD3D83" w:rsidP="00694F46">
      <w:pPr>
        <w:ind w:left="5040" w:firstLine="720"/>
        <w:rPr>
          <w:b/>
          <w:bCs/>
          <w:rtl/>
        </w:rPr>
      </w:pPr>
    </w:p>
    <w:p w14:paraId="26161FE9" w14:textId="77777777" w:rsidR="00DD3D83" w:rsidRDefault="00DD3D83" w:rsidP="00694F46">
      <w:pPr>
        <w:ind w:left="5040" w:firstLine="720"/>
        <w:rPr>
          <w:b/>
          <w:bCs/>
          <w:rtl/>
        </w:rPr>
      </w:pPr>
    </w:p>
    <w:p w14:paraId="39D2F6B3" w14:textId="77777777" w:rsidR="002963DF" w:rsidRPr="005E16A9" w:rsidRDefault="00DD3D83" w:rsidP="00694F46">
      <w:pPr>
        <w:ind w:left="5040" w:firstLine="720"/>
        <w:rPr>
          <w:rFonts w:ascii="Calibri" w:hAnsi="Calibri" w:cs="Calibri" w:hint="cs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                               </w:t>
      </w:r>
      <w:r w:rsidR="005E16A9" w:rsidRPr="005E16A9">
        <w:rPr>
          <w:rFonts w:ascii="Calibri" w:hAnsi="Calibri" w:cs="Calibri" w:hint="cs"/>
          <w:sz w:val="28"/>
          <w:szCs w:val="28"/>
          <w:rtl/>
        </w:rPr>
        <w:t xml:space="preserve">      </w:t>
      </w:r>
      <w:r w:rsidR="002963DF" w:rsidRPr="005E16A9">
        <w:rPr>
          <w:rFonts w:ascii="Calibri" w:hAnsi="Calibri" w:cs="Calibri" w:hint="cs"/>
          <w:sz w:val="28"/>
          <w:szCs w:val="28"/>
          <w:rtl/>
        </w:rPr>
        <w:t xml:space="preserve">תאריך: </w:t>
      </w:r>
      <w:r w:rsidR="00694F46" w:rsidRPr="005E16A9">
        <w:rPr>
          <w:rFonts w:ascii="Calibri" w:hAnsi="Calibri" w:cs="Calibri" w:hint="cs"/>
          <w:sz w:val="28"/>
          <w:szCs w:val="28"/>
          <w:rtl/>
        </w:rPr>
        <w:t>_________</w:t>
      </w:r>
    </w:p>
    <w:p w14:paraId="6D4F0EAF" w14:textId="77777777" w:rsidR="002963DF" w:rsidRPr="005E16A9" w:rsidRDefault="002963DF" w:rsidP="002963DF">
      <w:pPr>
        <w:rPr>
          <w:rFonts w:ascii="Calibri" w:hAnsi="Calibri" w:cs="Calibri"/>
          <w:sz w:val="28"/>
          <w:szCs w:val="28"/>
          <w:rtl/>
        </w:rPr>
      </w:pPr>
    </w:p>
    <w:p w14:paraId="0CF351BA" w14:textId="77777777" w:rsidR="005E16A9" w:rsidRPr="00B63402" w:rsidRDefault="005E16A9" w:rsidP="002963DF">
      <w:pPr>
        <w:rPr>
          <w:rFonts w:ascii="Calibri" w:hAnsi="Calibri" w:cs="Calibri" w:hint="cs"/>
          <w:sz w:val="36"/>
          <w:szCs w:val="36"/>
        </w:rPr>
      </w:pPr>
    </w:p>
    <w:p w14:paraId="6D9313AD" w14:textId="77777777" w:rsidR="002963DF" w:rsidRPr="00DD3D83" w:rsidRDefault="008C516B" w:rsidP="00B63402">
      <w:pPr>
        <w:jc w:val="center"/>
        <w:rPr>
          <w:rFonts w:ascii="Calibri" w:hAnsi="Calibri" w:cs="Calibri" w:hint="cs"/>
          <w:sz w:val="22"/>
          <w:szCs w:val="22"/>
          <w:rtl/>
        </w:rPr>
      </w:pPr>
      <w:r w:rsidRPr="00DD3D83">
        <w:rPr>
          <w:rFonts w:ascii="Calibri" w:hAnsi="Calibri" w:cs="Calibri" w:hint="cs"/>
          <w:sz w:val="36"/>
          <w:szCs w:val="36"/>
          <w:rtl/>
        </w:rPr>
        <w:t xml:space="preserve">אישור קבלת שירות </w:t>
      </w:r>
      <w:r w:rsidR="00B63402" w:rsidRPr="00DD3D83">
        <w:rPr>
          <w:rFonts w:ascii="Calibri" w:hAnsi="Calibri" w:cs="Calibri" w:hint="cs"/>
          <w:sz w:val="36"/>
          <w:szCs w:val="36"/>
          <w:rtl/>
        </w:rPr>
        <w:t>עבור _____________</w:t>
      </w:r>
      <w:r w:rsidR="00DD3D83" w:rsidRPr="00DD3D83">
        <w:rPr>
          <w:rFonts w:ascii="Calibri" w:hAnsi="Calibri" w:cs="Calibri" w:hint="cs"/>
          <w:sz w:val="36"/>
          <w:szCs w:val="36"/>
          <w:rtl/>
        </w:rPr>
        <w:t>____</w:t>
      </w:r>
      <w:r w:rsidR="00B63402" w:rsidRPr="00DD3D83">
        <w:rPr>
          <w:rFonts w:ascii="Calibri" w:hAnsi="Calibri" w:cs="Calibri" w:hint="cs"/>
          <w:rtl/>
        </w:rPr>
        <w:t>(שם המעבדה שביצעה את העבודה)</w:t>
      </w:r>
    </w:p>
    <w:p w14:paraId="3E66BC26" w14:textId="77777777" w:rsidR="009016D0" w:rsidRPr="005E16A9" w:rsidRDefault="00BE3BE1" w:rsidP="009016D0">
      <w:pPr>
        <w:rPr>
          <w:rFonts w:ascii="Calibri" w:hAnsi="Calibri" w:cs="Calibri" w:hint="cs"/>
          <w:sz w:val="28"/>
          <w:szCs w:val="28"/>
          <w:rtl/>
        </w:rPr>
      </w:pPr>
      <w:r w:rsidRPr="005E16A9">
        <w:rPr>
          <w:rFonts w:ascii="Calibri" w:hAnsi="Calibri" w:cs="Calibri" w:hint="cs"/>
          <w:sz w:val="28"/>
          <w:szCs w:val="28"/>
          <w:rtl/>
        </w:rPr>
        <w:t xml:space="preserve">    </w:t>
      </w:r>
    </w:p>
    <w:p w14:paraId="064CD1A7" w14:textId="2FACF728" w:rsidR="002963DF" w:rsidRPr="008B71CE" w:rsidRDefault="008C516B">
      <w:pPr>
        <w:rPr>
          <w:rFonts w:ascii="Calibri" w:hAnsi="Calibri" w:cs="Calibri"/>
          <w:sz w:val="28"/>
          <w:szCs w:val="28"/>
          <w:rtl/>
        </w:rPr>
      </w:pPr>
      <w:r w:rsidRPr="008B71CE">
        <w:rPr>
          <w:rFonts w:ascii="Calibri" w:hAnsi="Calibri" w:cs="Calibri"/>
          <w:sz w:val="28"/>
          <w:szCs w:val="28"/>
          <w:rtl/>
        </w:rPr>
        <w:t xml:space="preserve">אל: </w:t>
      </w:r>
      <w:r w:rsidR="002B3439">
        <w:rPr>
          <w:rFonts w:ascii="Calibri" w:hAnsi="Calibri" w:cs="Calibri" w:hint="cs"/>
          <w:sz w:val="28"/>
          <w:szCs w:val="28"/>
          <w:rtl/>
        </w:rPr>
        <w:t>המחלקה ל</w:t>
      </w:r>
      <w:r w:rsidRPr="008B71CE">
        <w:rPr>
          <w:rFonts w:ascii="Calibri" w:hAnsi="Calibri" w:cs="Calibri"/>
          <w:sz w:val="28"/>
          <w:szCs w:val="28"/>
          <w:rtl/>
        </w:rPr>
        <w:t>כספים</w:t>
      </w:r>
      <w:r w:rsidR="002B3439">
        <w:rPr>
          <w:rFonts w:ascii="Calibri" w:hAnsi="Calibri" w:cs="Calibri" w:hint="cs"/>
          <w:sz w:val="28"/>
          <w:szCs w:val="28"/>
          <w:rtl/>
        </w:rPr>
        <w:t xml:space="preserve"> וכלכלה, מוסד הטכניון</w:t>
      </w:r>
    </w:p>
    <w:p w14:paraId="4C13B0F5" w14:textId="77777777" w:rsidR="008C516B" w:rsidRPr="008B71CE" w:rsidRDefault="008C516B">
      <w:pPr>
        <w:rPr>
          <w:rFonts w:ascii="Calibri" w:hAnsi="Calibri" w:cs="Calibri"/>
          <w:sz w:val="28"/>
          <w:szCs w:val="28"/>
          <w:rtl/>
        </w:rPr>
      </w:pPr>
    </w:p>
    <w:p w14:paraId="2A78972C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  <w:r w:rsidRPr="008B71CE">
        <w:rPr>
          <w:rFonts w:ascii="Calibri" w:hAnsi="Calibri" w:cs="Calibri"/>
          <w:sz w:val="28"/>
          <w:szCs w:val="28"/>
          <w:rtl/>
        </w:rPr>
        <w:t>מאת: ___________________</w:t>
      </w:r>
    </w:p>
    <w:p w14:paraId="6F4C4999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5CB071E2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780DDC51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46C9FADF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  <w:r w:rsidRPr="008B71CE">
        <w:rPr>
          <w:rFonts w:ascii="Calibri" w:hAnsi="Calibri" w:cs="Calibri"/>
          <w:sz w:val="28"/>
          <w:szCs w:val="28"/>
          <w:rtl/>
        </w:rPr>
        <w:t>שלום רב,</w:t>
      </w:r>
    </w:p>
    <w:p w14:paraId="4DAA2922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13F8DB51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  <w:r w:rsidRPr="008B71CE">
        <w:rPr>
          <w:rFonts w:ascii="Calibri" w:hAnsi="Calibri" w:cs="Calibri"/>
          <w:sz w:val="28"/>
          <w:szCs w:val="28"/>
          <w:rtl/>
        </w:rPr>
        <w:t>אני, __________________</w:t>
      </w:r>
      <w:r w:rsidRPr="00DD3D83">
        <w:rPr>
          <w:rFonts w:ascii="Calibri" w:hAnsi="Calibri" w:cs="Calibri"/>
          <w:rtl/>
        </w:rPr>
        <w:t xml:space="preserve">(שם המקבל), </w:t>
      </w:r>
      <w:r w:rsidRPr="008B71CE">
        <w:rPr>
          <w:rFonts w:ascii="Calibri" w:hAnsi="Calibri" w:cs="Calibri"/>
          <w:sz w:val="28"/>
          <w:szCs w:val="28"/>
          <w:rtl/>
        </w:rPr>
        <w:t>_____________________</w:t>
      </w:r>
      <w:r w:rsidRPr="00DD3D83">
        <w:rPr>
          <w:rFonts w:ascii="Calibri" w:hAnsi="Calibri" w:cs="Calibri"/>
          <w:rtl/>
        </w:rPr>
        <w:t>(מס' ת.ז)</w:t>
      </w:r>
    </w:p>
    <w:p w14:paraId="4D025D5C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6EC46F55" w14:textId="77777777" w:rsidR="008C516B" w:rsidRPr="008B71CE" w:rsidRDefault="008C516B" w:rsidP="005E16A9">
      <w:pPr>
        <w:rPr>
          <w:rFonts w:ascii="Calibri" w:hAnsi="Calibri" w:cs="Calibri"/>
          <w:sz w:val="28"/>
          <w:szCs w:val="28"/>
          <w:rtl/>
        </w:rPr>
      </w:pPr>
      <w:r w:rsidRPr="008B71CE">
        <w:rPr>
          <w:rFonts w:ascii="Calibri" w:hAnsi="Calibri" w:cs="Calibri"/>
          <w:sz w:val="28"/>
          <w:szCs w:val="28"/>
          <w:rtl/>
        </w:rPr>
        <w:t>בחברה ______________________</w:t>
      </w:r>
      <w:r w:rsidRPr="00DD3D83">
        <w:rPr>
          <w:rFonts w:ascii="Calibri" w:hAnsi="Calibri" w:cs="Calibri"/>
          <w:rtl/>
        </w:rPr>
        <w:t>(</w:t>
      </w:r>
      <w:r w:rsidR="005E16A9" w:rsidRPr="00DD3D83">
        <w:rPr>
          <w:rFonts w:ascii="Calibri" w:hAnsi="Calibri" w:cs="Calibri" w:hint="cs"/>
          <w:rtl/>
        </w:rPr>
        <w:t>שם החברה)</w:t>
      </w:r>
      <w:r w:rsidRPr="00DD3D83">
        <w:rPr>
          <w:rFonts w:ascii="Calibri" w:hAnsi="Calibri" w:cs="Calibri"/>
          <w:rtl/>
        </w:rPr>
        <w:t xml:space="preserve"> </w:t>
      </w:r>
      <w:r w:rsidRPr="008B71CE">
        <w:rPr>
          <w:rFonts w:ascii="Calibri" w:hAnsi="Calibri" w:cs="Calibri"/>
          <w:sz w:val="28"/>
          <w:szCs w:val="28"/>
          <w:rtl/>
        </w:rPr>
        <w:t xml:space="preserve">מאשר את קבלת השירות </w:t>
      </w:r>
    </w:p>
    <w:p w14:paraId="00EFF2B7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103EFA13" w14:textId="77777777" w:rsidR="008C516B" w:rsidRPr="008B71CE" w:rsidRDefault="008C516B" w:rsidP="005E16A9">
      <w:pPr>
        <w:rPr>
          <w:rFonts w:ascii="Calibri" w:hAnsi="Calibri" w:cs="Calibri"/>
          <w:sz w:val="28"/>
          <w:szCs w:val="28"/>
          <w:rtl/>
        </w:rPr>
      </w:pPr>
      <w:r w:rsidRPr="008B71CE">
        <w:rPr>
          <w:rFonts w:ascii="Calibri" w:hAnsi="Calibri" w:cs="Calibri"/>
          <w:sz w:val="28"/>
          <w:szCs w:val="28"/>
          <w:rtl/>
        </w:rPr>
        <w:t>__</w:t>
      </w:r>
      <w:r w:rsidR="005E16A9">
        <w:rPr>
          <w:rFonts w:ascii="Calibri" w:hAnsi="Calibri" w:cs="Calibri"/>
          <w:sz w:val="28"/>
          <w:szCs w:val="28"/>
          <w:rtl/>
        </w:rPr>
        <w:t>_________________</w:t>
      </w:r>
      <w:r w:rsidR="005E16A9" w:rsidRPr="00DD3D83">
        <w:rPr>
          <w:rFonts w:ascii="Calibri" w:hAnsi="Calibri" w:cs="Calibri" w:hint="cs"/>
          <w:rtl/>
        </w:rPr>
        <w:t>(סוג השירות)</w:t>
      </w:r>
      <w:r w:rsidR="005E16A9">
        <w:rPr>
          <w:rFonts w:ascii="Calibri" w:hAnsi="Calibri" w:cs="Calibri" w:hint="cs"/>
          <w:sz w:val="28"/>
          <w:szCs w:val="28"/>
          <w:rtl/>
        </w:rPr>
        <w:t xml:space="preserve"> </w:t>
      </w:r>
      <w:r w:rsidRPr="008B71CE">
        <w:rPr>
          <w:rFonts w:ascii="Calibri" w:hAnsi="Calibri" w:cs="Calibri"/>
          <w:sz w:val="28"/>
          <w:szCs w:val="28"/>
          <w:rtl/>
        </w:rPr>
        <w:t>בתאריך ______________________</w:t>
      </w:r>
    </w:p>
    <w:p w14:paraId="5B0C6918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062899EC" w14:textId="77777777" w:rsidR="008C516B" w:rsidRPr="008B71CE" w:rsidRDefault="008C516B" w:rsidP="008C516B">
      <w:pPr>
        <w:rPr>
          <w:rFonts w:ascii="Calibri" w:hAnsi="Calibri" w:cs="Calibri"/>
          <w:sz w:val="28"/>
          <w:szCs w:val="28"/>
          <w:rtl/>
        </w:rPr>
      </w:pPr>
      <w:r w:rsidRPr="008B71CE">
        <w:rPr>
          <w:rFonts w:ascii="Calibri" w:hAnsi="Calibri" w:cs="Calibri"/>
          <w:sz w:val="28"/>
          <w:szCs w:val="28"/>
          <w:rtl/>
        </w:rPr>
        <w:t>ע"פ המפורט בהזמנה מס' __________________</w:t>
      </w:r>
    </w:p>
    <w:p w14:paraId="5EA5A695" w14:textId="77777777" w:rsidR="008C516B" w:rsidRDefault="008C516B" w:rsidP="008C516B">
      <w:pPr>
        <w:rPr>
          <w:rFonts w:ascii="Calibri" w:hAnsi="Calibri" w:cs="Calibri"/>
          <w:sz w:val="28"/>
          <w:szCs w:val="28"/>
          <w:rtl/>
        </w:rPr>
      </w:pPr>
    </w:p>
    <w:p w14:paraId="13F496A5" w14:textId="77777777" w:rsidR="00B63402" w:rsidRPr="008B71CE" w:rsidRDefault="00B63402" w:rsidP="008C516B">
      <w:pPr>
        <w:rPr>
          <w:rFonts w:ascii="Calibri" w:hAnsi="Calibri" w:cs="Calibri"/>
          <w:sz w:val="28"/>
          <w:szCs w:val="28"/>
          <w:rtl/>
        </w:rPr>
      </w:pPr>
    </w:p>
    <w:p w14:paraId="2943FCBA" w14:textId="77777777" w:rsidR="008C516B" w:rsidRDefault="00672E40" w:rsidP="00672E40">
      <w:pPr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sz w:val="28"/>
          <w:szCs w:val="28"/>
          <w:rtl/>
        </w:rPr>
        <w:t>חתימ</w:t>
      </w:r>
      <w:r>
        <w:rPr>
          <w:rFonts w:ascii="Calibri" w:hAnsi="Calibri" w:cs="Calibri" w:hint="cs"/>
          <w:sz w:val="28"/>
          <w:szCs w:val="28"/>
          <w:rtl/>
        </w:rPr>
        <w:t>ת המאשר</w:t>
      </w:r>
      <w:r w:rsidR="008C516B" w:rsidRPr="008B71CE">
        <w:rPr>
          <w:rFonts w:ascii="Calibri" w:hAnsi="Calibri" w:cs="Calibri"/>
          <w:sz w:val="28"/>
          <w:szCs w:val="28"/>
          <w:rtl/>
        </w:rPr>
        <w:t>______________________</w:t>
      </w:r>
      <w:r w:rsidR="008C516B" w:rsidRPr="008B71CE">
        <w:rPr>
          <w:rFonts w:ascii="Calibri" w:hAnsi="Calibri" w:cs="Calibri" w:hint="cs"/>
          <w:sz w:val="28"/>
          <w:szCs w:val="28"/>
          <w:rtl/>
        </w:rPr>
        <w:t>__</w:t>
      </w:r>
      <w:r w:rsidR="008C516B" w:rsidRPr="008B71CE">
        <w:rPr>
          <w:rFonts w:ascii="Calibri" w:hAnsi="Calibri" w:cs="Calibri"/>
          <w:sz w:val="28"/>
          <w:szCs w:val="28"/>
          <w:rtl/>
        </w:rPr>
        <w:t xml:space="preserve"> טל:___________________</w:t>
      </w:r>
    </w:p>
    <w:p w14:paraId="30433BAC" w14:textId="77777777" w:rsidR="00672E40" w:rsidRDefault="00672E40" w:rsidP="00672E40">
      <w:pPr>
        <w:rPr>
          <w:rFonts w:ascii="Calibri" w:hAnsi="Calibri" w:cs="Calibri"/>
          <w:sz w:val="28"/>
          <w:szCs w:val="28"/>
          <w:rtl/>
        </w:rPr>
      </w:pPr>
    </w:p>
    <w:p w14:paraId="1E54EFA2" w14:textId="77777777" w:rsidR="00672E40" w:rsidRDefault="00672E40" w:rsidP="00672E40">
      <w:pPr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חותמת החברה______________________</w:t>
      </w:r>
    </w:p>
    <w:p w14:paraId="3B79CB88" w14:textId="77777777" w:rsidR="00B63402" w:rsidRDefault="00B63402" w:rsidP="008C516B">
      <w:pPr>
        <w:rPr>
          <w:rFonts w:ascii="Calibri" w:hAnsi="Calibri" w:cs="Calibri"/>
          <w:sz w:val="28"/>
          <w:szCs w:val="28"/>
        </w:rPr>
      </w:pPr>
    </w:p>
    <w:p w14:paraId="4A81E44A" w14:textId="77777777" w:rsidR="00B63402" w:rsidRDefault="00B63402" w:rsidP="008C516B">
      <w:pPr>
        <w:rPr>
          <w:rFonts w:ascii="Calibri" w:hAnsi="Calibri" w:cs="Calibri"/>
          <w:sz w:val="28"/>
          <w:szCs w:val="28"/>
        </w:rPr>
      </w:pPr>
    </w:p>
    <w:p w14:paraId="741FDA73" w14:textId="77777777" w:rsidR="00B63402" w:rsidRDefault="00B63402" w:rsidP="008C516B">
      <w:pPr>
        <w:rPr>
          <w:rFonts w:ascii="Calibri" w:hAnsi="Calibri" w:cs="Calibri"/>
          <w:sz w:val="28"/>
          <w:szCs w:val="28"/>
          <w:rtl/>
        </w:rPr>
      </w:pPr>
    </w:p>
    <w:p w14:paraId="050C5961" w14:textId="77777777" w:rsidR="00B63402" w:rsidRDefault="00B63402" w:rsidP="008C516B">
      <w:pPr>
        <w:rPr>
          <w:rFonts w:ascii="Calibri" w:hAnsi="Calibri" w:cs="Calibri"/>
          <w:sz w:val="28"/>
          <w:szCs w:val="28"/>
        </w:rPr>
      </w:pPr>
    </w:p>
    <w:p w14:paraId="45CD8B6C" w14:textId="77777777" w:rsidR="00B63402" w:rsidRDefault="00B63402" w:rsidP="008C516B">
      <w:pPr>
        <w:rPr>
          <w:rFonts w:ascii="Calibri" w:hAnsi="Calibri" w:cs="Calibri"/>
          <w:sz w:val="28"/>
          <w:szCs w:val="28"/>
        </w:rPr>
      </w:pPr>
    </w:p>
    <w:p w14:paraId="796A7603" w14:textId="77777777" w:rsidR="00B63402" w:rsidRDefault="00B63402" w:rsidP="008C516B">
      <w:pPr>
        <w:rPr>
          <w:rFonts w:ascii="Calibri" w:hAnsi="Calibri" w:cs="Calibri"/>
          <w:sz w:val="28"/>
          <w:szCs w:val="28"/>
        </w:rPr>
      </w:pPr>
    </w:p>
    <w:p w14:paraId="043E51BF" w14:textId="77777777" w:rsidR="00B63402" w:rsidRDefault="00B63402" w:rsidP="008C516B">
      <w:pPr>
        <w:rPr>
          <w:rFonts w:ascii="Calibri" w:hAnsi="Calibri" w:cs="Calibri"/>
          <w:sz w:val="28"/>
          <w:szCs w:val="28"/>
        </w:rPr>
      </w:pPr>
    </w:p>
    <w:p w14:paraId="65D2BB37" w14:textId="77777777" w:rsidR="00B63402" w:rsidRPr="008B71CE" w:rsidRDefault="00B63402" w:rsidP="008C516B">
      <w:pPr>
        <w:rPr>
          <w:rFonts w:ascii="Calibri" w:hAnsi="Calibri" w:cs="Calibri"/>
          <w:sz w:val="28"/>
          <w:szCs w:val="28"/>
        </w:rPr>
      </w:pPr>
    </w:p>
    <w:sectPr w:rsidR="00B63402" w:rsidRPr="008B71CE" w:rsidSect="00DD3D83">
      <w:headerReference w:type="default" r:id="rId6"/>
      <w:footerReference w:type="default" r:id="rId7"/>
      <w:endnotePr>
        <w:numFmt w:val="lowerLetter"/>
      </w:endnotePr>
      <w:pgSz w:w="11906" w:h="16838"/>
      <w:pgMar w:top="720" w:right="720" w:bottom="720" w:left="720" w:header="720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AC67" w14:textId="77777777" w:rsidR="00030CF9" w:rsidRDefault="00030CF9">
      <w:r>
        <w:separator/>
      </w:r>
    </w:p>
  </w:endnote>
  <w:endnote w:type="continuationSeparator" w:id="0">
    <w:p w14:paraId="63233C4D" w14:textId="77777777" w:rsidR="00030CF9" w:rsidRDefault="000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F3A0" w14:textId="77777777" w:rsidR="00406F92" w:rsidRDefault="00406F92">
    <w:pPr>
      <w:ind w:right="-709"/>
      <w:rPr>
        <w:b/>
        <w:bCs/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1AF9" w14:textId="77777777" w:rsidR="00030CF9" w:rsidRDefault="00030CF9">
      <w:r>
        <w:separator/>
      </w:r>
    </w:p>
  </w:footnote>
  <w:footnote w:type="continuationSeparator" w:id="0">
    <w:p w14:paraId="2BDB3659" w14:textId="77777777" w:rsidR="00030CF9" w:rsidRDefault="0003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B61D" w14:textId="77777777" w:rsidR="00DD3D83" w:rsidRPr="00DD3D83" w:rsidRDefault="00DD3D83">
    <w:pPr>
      <w:pStyle w:val="Header"/>
      <w:rPr>
        <w:rFonts w:ascii="David" w:hAnsi="David" w:cs="David"/>
        <w:b/>
        <w:bCs/>
        <w:color w:val="FF0000"/>
        <w:sz w:val="48"/>
        <w:szCs w:val="48"/>
      </w:rPr>
    </w:pPr>
    <w:r w:rsidRPr="00DD3D83">
      <w:rPr>
        <w:rFonts w:ascii="David" w:hAnsi="David" w:cs="David"/>
        <w:b/>
        <w:bCs/>
        <w:color w:val="FF0000"/>
        <w:sz w:val="48"/>
        <w:szCs w:val="48"/>
        <w:highlight w:val="yellow"/>
        <w:rtl/>
      </w:rPr>
      <w:t>יש להעביר את האישור על גבי דף עם לוגו של הפקולטה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DF"/>
    <w:rsid w:val="00030CF9"/>
    <w:rsid w:val="00113891"/>
    <w:rsid w:val="0015488E"/>
    <w:rsid w:val="001A570C"/>
    <w:rsid w:val="001D76B6"/>
    <w:rsid w:val="001E54CA"/>
    <w:rsid w:val="001F0E68"/>
    <w:rsid w:val="00222162"/>
    <w:rsid w:val="002303B3"/>
    <w:rsid w:val="002963DF"/>
    <w:rsid w:val="002B3439"/>
    <w:rsid w:val="002C549B"/>
    <w:rsid w:val="002C7D99"/>
    <w:rsid w:val="003158C4"/>
    <w:rsid w:val="003268AD"/>
    <w:rsid w:val="003A231F"/>
    <w:rsid w:val="003C1433"/>
    <w:rsid w:val="003C62C2"/>
    <w:rsid w:val="00406F92"/>
    <w:rsid w:val="00416E99"/>
    <w:rsid w:val="004214D3"/>
    <w:rsid w:val="005E16A9"/>
    <w:rsid w:val="00672E40"/>
    <w:rsid w:val="00694F46"/>
    <w:rsid w:val="006A3E89"/>
    <w:rsid w:val="007A0755"/>
    <w:rsid w:val="00822F66"/>
    <w:rsid w:val="00830B3F"/>
    <w:rsid w:val="0084245D"/>
    <w:rsid w:val="008465C0"/>
    <w:rsid w:val="008B71CE"/>
    <w:rsid w:val="008C516B"/>
    <w:rsid w:val="008F19F4"/>
    <w:rsid w:val="009016D0"/>
    <w:rsid w:val="0090458C"/>
    <w:rsid w:val="009475BA"/>
    <w:rsid w:val="009651AF"/>
    <w:rsid w:val="00A4013F"/>
    <w:rsid w:val="00A612F9"/>
    <w:rsid w:val="00A865F8"/>
    <w:rsid w:val="00AE5E12"/>
    <w:rsid w:val="00B46CC0"/>
    <w:rsid w:val="00B46ECB"/>
    <w:rsid w:val="00B63402"/>
    <w:rsid w:val="00BE3BE1"/>
    <w:rsid w:val="00C4754E"/>
    <w:rsid w:val="00C50336"/>
    <w:rsid w:val="00C631CE"/>
    <w:rsid w:val="00D025CE"/>
    <w:rsid w:val="00D60872"/>
    <w:rsid w:val="00DD3D83"/>
    <w:rsid w:val="00E341AD"/>
    <w:rsid w:val="00EA624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E4BBEF"/>
  <w15:chartTrackingRefBased/>
  <w15:docId w15:val="{06BF816C-5C41-4141-BCC2-014CC5A0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3DF"/>
    <w:pPr>
      <w:bidi/>
    </w:pPr>
    <w:rPr>
      <w:rFonts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808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color w:val="008080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b/>
      <w:bCs/>
      <w:color w:val="00808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465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3BE1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el\Application%20Data\Microsoft\Templates\&#1500;&#1493;&#1490;&#1493;%20&#1499;&#1505;&#1508;&#1497;&#1501;%20&#1493;&#1499;&#1500;&#1499;&#1500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כספים וכלכלה</Template>
  <TotalTime>5</TotalTime>
  <Pages>1</Pages>
  <Words>47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מוסד הטכניון למחקר ופתוח בע"מ</vt:lpstr>
      <vt:lpstr>מוסד הטכניון למחקר ופתוח בע"מ</vt:lpstr>
    </vt:vector>
  </TitlesOfParts>
  <Company>Technion R&amp;D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מוסד הטכניון למחקר ופתוח בע"מ</dc:title>
  <dc:subject/>
  <dc:creator>Rachel Katz</dc:creator>
  <cp:keywords/>
  <cp:lastModifiedBy>Miri Postol - Maltz</cp:lastModifiedBy>
  <cp:revision>2</cp:revision>
  <cp:lastPrinted>2014-02-12T07:21:00Z</cp:lastPrinted>
  <dcterms:created xsi:type="dcterms:W3CDTF">2021-09-19T11:05:00Z</dcterms:created>
  <dcterms:modified xsi:type="dcterms:W3CDTF">2021-09-19T11:05:00Z</dcterms:modified>
</cp:coreProperties>
</file>