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52579" w14:textId="77777777" w:rsidR="002963DF" w:rsidRPr="001D76B6" w:rsidRDefault="00B80A4B" w:rsidP="00694F46">
      <w:pPr>
        <w:ind w:left="5040" w:firstLine="72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</w:t>
      </w:r>
      <w:r w:rsidR="002963DF" w:rsidRPr="004F3CF5">
        <w:rPr>
          <w:rFonts w:ascii="Calibri" w:hAnsi="Calibri" w:cs="Calibri"/>
          <w:b/>
          <w:bCs/>
          <w:rtl/>
        </w:rPr>
        <w:t>תאריך</w:t>
      </w:r>
      <w:r w:rsidR="002963DF" w:rsidRPr="001D76B6">
        <w:rPr>
          <w:rFonts w:hint="cs"/>
          <w:b/>
          <w:bCs/>
          <w:rtl/>
        </w:rPr>
        <w:t xml:space="preserve">: </w:t>
      </w:r>
      <w:r w:rsidR="00694F46" w:rsidRPr="001D76B6">
        <w:rPr>
          <w:rFonts w:hint="cs"/>
          <w:b/>
          <w:bCs/>
          <w:rtl/>
        </w:rPr>
        <w:t>_________</w:t>
      </w:r>
    </w:p>
    <w:p w14:paraId="6F4B7735" w14:textId="77777777" w:rsidR="002963DF" w:rsidRDefault="002963DF" w:rsidP="002963DF">
      <w:pPr>
        <w:rPr>
          <w:rFonts w:hint="cs"/>
        </w:rPr>
      </w:pPr>
    </w:p>
    <w:p w14:paraId="3D292DCE" w14:textId="77777777" w:rsidR="009016D0" w:rsidRPr="00B80A4B" w:rsidRDefault="002963DF" w:rsidP="00B80A4B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1D76B6">
        <w:rPr>
          <w:rFonts w:cs="David" w:hint="cs"/>
          <w:b/>
          <w:bCs/>
          <w:sz w:val="28"/>
          <w:szCs w:val="28"/>
          <w:u w:val="single"/>
          <w:rtl/>
        </w:rPr>
        <w:t xml:space="preserve">טופס לפתיחת לקוח ב- </w:t>
      </w:r>
      <w:r w:rsidRPr="001D76B6">
        <w:rPr>
          <w:rFonts w:cs="David" w:hint="cs"/>
          <w:b/>
          <w:bCs/>
          <w:sz w:val="28"/>
          <w:szCs w:val="28"/>
          <w:u w:val="single"/>
        </w:rPr>
        <w:t>SAP</w:t>
      </w:r>
    </w:p>
    <w:p w14:paraId="6FCF13EC" w14:textId="77777777" w:rsidR="002963DF" w:rsidRDefault="002963DF" w:rsidP="002963DF">
      <w:pPr>
        <w:rPr>
          <w:rFonts w:cs="David" w:hint="cs"/>
          <w:rtl/>
        </w:rPr>
      </w:pPr>
    </w:p>
    <w:p w14:paraId="763C27A3" w14:textId="77777777" w:rsidR="002963DF" w:rsidRDefault="002963DF" w:rsidP="00D025C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1.</w:t>
      </w:r>
      <w:r>
        <w:rPr>
          <w:rFonts w:cs="David" w:hint="cs"/>
          <w:rtl/>
        </w:rPr>
        <w:tab/>
      </w:r>
      <w:r w:rsidRPr="001D76B6">
        <w:rPr>
          <w:rFonts w:cs="David" w:hint="cs"/>
          <w:b/>
          <w:bCs/>
          <w:sz w:val="28"/>
          <w:szCs w:val="28"/>
          <w:u w:val="single"/>
          <w:rtl/>
        </w:rPr>
        <w:t>פתיחת לקוח</w:t>
      </w:r>
      <w:r w:rsidRPr="001D76B6">
        <w:rPr>
          <w:rFonts w:cs="David" w:hint="cs"/>
          <w:b/>
          <w:bCs/>
          <w:rtl/>
        </w:rPr>
        <w:t xml:space="preserve">: </w:t>
      </w:r>
      <w:r w:rsidR="00D025CE" w:rsidRPr="00F16C0F">
        <w:rPr>
          <w:rFonts w:cs="David" w:hint="cs"/>
          <w:b/>
          <w:bCs/>
          <w:color w:val="0000CC"/>
          <w:sz w:val="28"/>
          <w:szCs w:val="28"/>
          <w:rtl/>
        </w:rPr>
        <w:t xml:space="preserve"> </w:t>
      </w:r>
    </w:p>
    <w:p w14:paraId="7CC98F6C" w14:textId="77777777" w:rsidR="002963DF" w:rsidRPr="00F16C0F" w:rsidRDefault="001D76B6" w:rsidP="007A0755">
      <w:pPr>
        <w:spacing w:line="360" w:lineRule="auto"/>
        <w:rPr>
          <w:rFonts w:cs="David" w:hint="cs"/>
          <w:b/>
          <w:bCs/>
          <w:color w:val="0000CC"/>
          <w:sz w:val="32"/>
          <w:szCs w:val="32"/>
          <w:rtl/>
        </w:rPr>
      </w:pPr>
      <w:r w:rsidRPr="00F16C0F">
        <w:rPr>
          <w:rFonts w:cs="David" w:hint="cs"/>
          <w:b/>
          <w:bCs/>
          <w:color w:val="0000CC"/>
          <w:sz w:val="32"/>
          <w:szCs w:val="32"/>
          <w:rtl/>
        </w:rPr>
        <w:t xml:space="preserve">       </w:t>
      </w:r>
      <w:r w:rsidR="003268AD" w:rsidRPr="00F16C0F">
        <w:rPr>
          <w:rFonts w:cs="David" w:hint="cs"/>
          <w:b/>
          <w:bCs/>
          <w:color w:val="0000CC"/>
          <w:sz w:val="32"/>
          <w:szCs w:val="32"/>
          <w:highlight w:val="yellow"/>
          <w:rtl/>
        </w:rPr>
        <w:t xml:space="preserve">(הטופס הינו </w:t>
      </w:r>
      <w:r w:rsidR="007A0755" w:rsidRPr="00F16C0F">
        <w:rPr>
          <w:rFonts w:cs="David"/>
          <w:b/>
          <w:bCs/>
          <w:color w:val="0000CC"/>
          <w:sz w:val="32"/>
          <w:szCs w:val="32"/>
          <w:highlight w:val="yellow"/>
        </w:rPr>
        <w:t>WORD</w:t>
      </w:r>
      <w:r w:rsidR="003268AD" w:rsidRPr="00F16C0F">
        <w:rPr>
          <w:rFonts w:cs="David" w:hint="cs"/>
          <w:b/>
          <w:bCs/>
          <w:color w:val="0000CC"/>
          <w:sz w:val="32"/>
          <w:szCs w:val="32"/>
          <w:highlight w:val="yellow"/>
          <w:rtl/>
        </w:rPr>
        <w:t xml:space="preserve"> יש למלא אותו ולהחזיר לשולח כקובץ </w:t>
      </w:r>
      <w:r w:rsidR="007A0755" w:rsidRPr="00F16C0F">
        <w:rPr>
          <w:rFonts w:cs="David"/>
          <w:b/>
          <w:bCs/>
          <w:color w:val="0000CC"/>
          <w:sz w:val="32"/>
          <w:szCs w:val="32"/>
          <w:highlight w:val="yellow"/>
        </w:rPr>
        <w:t>WORD</w:t>
      </w:r>
      <w:r w:rsidR="003268AD" w:rsidRPr="00F16C0F">
        <w:rPr>
          <w:rFonts w:cs="David" w:hint="cs"/>
          <w:b/>
          <w:bCs/>
          <w:color w:val="0000CC"/>
          <w:sz w:val="32"/>
          <w:szCs w:val="32"/>
          <w:highlight w:val="yellow"/>
          <w:rtl/>
        </w:rPr>
        <w:t>)</w:t>
      </w:r>
    </w:p>
    <w:p w14:paraId="5B902223" w14:textId="77777777" w:rsidR="002963DF" w:rsidRPr="00F16C0F" w:rsidRDefault="002963DF" w:rsidP="00830B3F">
      <w:pPr>
        <w:spacing w:line="360" w:lineRule="auto"/>
        <w:ind w:firstLine="720"/>
        <w:rPr>
          <w:rFonts w:cs="David"/>
          <w:rtl/>
        </w:rPr>
      </w:pPr>
      <w:r w:rsidRPr="00F16C0F">
        <w:rPr>
          <w:rFonts w:cs="David" w:hint="cs"/>
          <w:b/>
          <w:bCs/>
          <w:sz w:val="28"/>
          <w:szCs w:val="28"/>
          <w:rtl/>
        </w:rPr>
        <w:t>שם הלקוח</w:t>
      </w:r>
      <w:r w:rsidR="008465C0" w:rsidRPr="00F16C0F">
        <w:rPr>
          <w:rFonts w:cs="David" w:hint="cs"/>
          <w:b/>
          <w:bCs/>
          <w:sz w:val="28"/>
          <w:szCs w:val="28"/>
          <w:rtl/>
        </w:rPr>
        <w:t>/ חברה</w:t>
      </w:r>
      <w:r w:rsidRPr="00F16C0F">
        <w:rPr>
          <w:rFonts w:cs="David" w:hint="cs"/>
          <w:rtl/>
        </w:rPr>
        <w:t xml:space="preserve">: </w:t>
      </w:r>
      <w:r w:rsidR="00830B3F" w:rsidRPr="00F16C0F">
        <w:rPr>
          <w:rFonts w:cs="David" w:hint="cs"/>
          <w:b/>
          <w:bCs/>
          <w:rtl/>
        </w:rPr>
        <w:t>_____________________________</w:t>
      </w:r>
      <w:r w:rsidR="00E46FB6">
        <w:rPr>
          <w:rFonts w:cs="David" w:hint="cs"/>
          <w:b/>
          <w:bCs/>
          <w:rtl/>
        </w:rPr>
        <w:t>_</w:t>
      </w:r>
      <w:r w:rsidR="00E46FB6" w:rsidRPr="00E46FB6">
        <w:rPr>
          <w:rFonts w:cs="David" w:hint="cs"/>
          <w:b/>
          <w:bCs/>
          <w:color w:val="0000CC"/>
          <w:sz w:val="28"/>
          <w:szCs w:val="28"/>
          <w:rtl/>
        </w:rPr>
        <w:t>(בעברית)</w:t>
      </w:r>
    </w:p>
    <w:p w14:paraId="437A74F4" w14:textId="77777777" w:rsidR="001E54CA" w:rsidRPr="00F16C0F" w:rsidRDefault="001E54CA" w:rsidP="00F16C0F">
      <w:pPr>
        <w:spacing w:line="360" w:lineRule="auto"/>
        <w:rPr>
          <w:rFonts w:cs="David" w:hint="cs"/>
          <w:sz w:val="28"/>
          <w:szCs w:val="28"/>
          <w:rtl/>
        </w:rPr>
      </w:pPr>
      <w:r w:rsidRPr="005D3F83">
        <w:rPr>
          <w:rFonts w:cs="David" w:hint="cs"/>
          <w:b/>
          <w:bCs/>
          <w:color w:val="2F5496"/>
          <w:sz w:val="28"/>
          <w:szCs w:val="28"/>
          <w:rtl/>
        </w:rPr>
        <w:t xml:space="preserve"> </w:t>
      </w:r>
      <w:r w:rsidR="00F16C0F">
        <w:rPr>
          <w:rFonts w:cs="David" w:hint="cs"/>
          <w:b/>
          <w:bCs/>
          <w:color w:val="0000CC"/>
          <w:sz w:val="28"/>
          <w:szCs w:val="28"/>
          <w:rtl/>
        </w:rPr>
        <w:t xml:space="preserve">        </w:t>
      </w:r>
      <w:r w:rsidRPr="0035598B">
        <w:rPr>
          <w:rFonts w:cs="David" w:hint="cs"/>
          <w:b/>
          <w:bCs/>
          <w:sz w:val="28"/>
          <w:szCs w:val="28"/>
          <w:rtl/>
        </w:rPr>
        <w:t>_________________________</w:t>
      </w:r>
      <w:r w:rsidRPr="00F16C0F">
        <w:rPr>
          <w:rFonts w:cs="David" w:hint="cs"/>
          <w:b/>
          <w:bCs/>
          <w:color w:val="0000CC"/>
          <w:sz w:val="28"/>
          <w:szCs w:val="28"/>
          <w:rtl/>
        </w:rPr>
        <w:t>(באנגלית גם ללקוחות ארץ חובה</w:t>
      </w:r>
      <w:r w:rsidRPr="00E46FB6">
        <w:rPr>
          <w:rFonts w:cs="David" w:hint="cs"/>
          <w:b/>
          <w:bCs/>
          <w:color w:val="0000CC"/>
          <w:sz w:val="28"/>
          <w:szCs w:val="28"/>
          <w:rtl/>
        </w:rPr>
        <w:t>)</w:t>
      </w:r>
    </w:p>
    <w:p w14:paraId="4BE57F1E" w14:textId="77777777" w:rsidR="002963DF" w:rsidRPr="00F16C0F" w:rsidRDefault="002963DF" w:rsidP="008465C0">
      <w:pPr>
        <w:spacing w:line="360" w:lineRule="auto"/>
        <w:rPr>
          <w:rFonts w:cs="David" w:hint="cs"/>
          <w:rtl/>
        </w:rPr>
      </w:pPr>
      <w:r w:rsidRPr="00F16C0F">
        <w:rPr>
          <w:rFonts w:cs="David" w:hint="cs"/>
          <w:rtl/>
        </w:rPr>
        <w:tab/>
      </w:r>
      <w:r w:rsidRPr="00F16C0F">
        <w:rPr>
          <w:rFonts w:cs="David" w:hint="cs"/>
          <w:b/>
          <w:bCs/>
          <w:sz w:val="28"/>
          <w:szCs w:val="28"/>
          <w:rtl/>
        </w:rPr>
        <w:t>*מספר חברה (ח.פ) : (חובה</w:t>
      </w:r>
      <w:r w:rsidRPr="00F16C0F">
        <w:rPr>
          <w:rFonts w:cs="David" w:hint="cs"/>
          <w:rtl/>
        </w:rPr>
        <w:t>!) ___________________</w:t>
      </w:r>
      <w:bookmarkStart w:id="0" w:name="OLE_LINK1"/>
      <w:bookmarkStart w:id="1" w:name="OLE_LINK2"/>
      <w:r w:rsidR="00113891" w:rsidRPr="00F16C0F">
        <w:rPr>
          <w:rFonts w:cs="David" w:hint="cs"/>
          <w:rtl/>
        </w:rPr>
        <w:t>(למלא 9 ספרות)</w:t>
      </w:r>
      <w:bookmarkEnd w:id="0"/>
      <w:bookmarkEnd w:id="1"/>
    </w:p>
    <w:p w14:paraId="3E4A90DE" w14:textId="0E9DC42E" w:rsidR="002963DF" w:rsidRPr="00F16C0F" w:rsidRDefault="002963DF" w:rsidP="002963DF">
      <w:pPr>
        <w:spacing w:line="360" w:lineRule="auto"/>
        <w:rPr>
          <w:rFonts w:cs="David" w:hint="cs"/>
          <w:rtl/>
        </w:rPr>
      </w:pPr>
      <w:r w:rsidRPr="00F16C0F">
        <w:rPr>
          <w:rFonts w:cs="David" w:hint="cs"/>
          <w:b/>
          <w:bCs/>
          <w:sz w:val="28"/>
          <w:szCs w:val="28"/>
          <w:rtl/>
        </w:rPr>
        <w:t xml:space="preserve">             *עוסק מורשה (חובה</w:t>
      </w:r>
      <w:r w:rsidRPr="00F16C0F">
        <w:rPr>
          <w:rFonts w:cs="David" w:hint="cs"/>
          <w:rtl/>
        </w:rPr>
        <w:t>) :_______________________</w:t>
      </w:r>
      <w:r w:rsidR="00113891" w:rsidRPr="00F16C0F">
        <w:rPr>
          <w:rFonts w:cs="David" w:hint="cs"/>
          <w:rtl/>
        </w:rPr>
        <w:t xml:space="preserve"> (למלא 9 ספרות)</w:t>
      </w:r>
    </w:p>
    <w:p w14:paraId="4DA46EDD" w14:textId="77777777" w:rsidR="002963DF" w:rsidRPr="00F16C0F" w:rsidRDefault="002963DF" w:rsidP="002963DF">
      <w:pPr>
        <w:spacing w:line="360" w:lineRule="auto"/>
        <w:rPr>
          <w:rFonts w:cs="David" w:hint="cs"/>
          <w:rtl/>
        </w:rPr>
      </w:pPr>
      <w:r w:rsidRPr="00F16C0F">
        <w:rPr>
          <w:rFonts w:cs="David" w:hint="cs"/>
          <w:rtl/>
        </w:rPr>
        <w:tab/>
      </w:r>
      <w:r w:rsidRPr="00F16C0F">
        <w:rPr>
          <w:rFonts w:cs="David" w:hint="cs"/>
          <w:u w:val="single"/>
          <w:rtl/>
        </w:rPr>
        <w:t>כתובת</w:t>
      </w:r>
      <w:r w:rsidRPr="00F16C0F">
        <w:rPr>
          <w:rFonts w:cs="David" w:hint="cs"/>
          <w:rtl/>
        </w:rPr>
        <w:t>-</w:t>
      </w:r>
    </w:p>
    <w:p w14:paraId="383DE270" w14:textId="77777777" w:rsidR="002963DF" w:rsidRPr="00F16C0F" w:rsidRDefault="002963DF" w:rsidP="002963DF">
      <w:pPr>
        <w:spacing w:line="360" w:lineRule="auto"/>
        <w:rPr>
          <w:rFonts w:cs="David" w:hint="cs"/>
          <w:rtl/>
        </w:rPr>
      </w:pPr>
      <w:r w:rsidRPr="00F16C0F">
        <w:rPr>
          <w:rFonts w:cs="David" w:hint="cs"/>
          <w:rtl/>
        </w:rPr>
        <w:tab/>
      </w:r>
      <w:r w:rsidRPr="00F16C0F">
        <w:rPr>
          <w:rFonts w:cs="David" w:hint="cs"/>
          <w:b/>
          <w:bCs/>
          <w:rtl/>
        </w:rPr>
        <w:t xml:space="preserve">רחוב </w:t>
      </w:r>
      <w:r w:rsidRPr="00F16C0F">
        <w:rPr>
          <w:rFonts w:cs="David" w:hint="cs"/>
          <w:rtl/>
        </w:rPr>
        <w:t>________________________</w:t>
      </w:r>
    </w:p>
    <w:p w14:paraId="3924A779" w14:textId="77777777" w:rsidR="002963DF" w:rsidRPr="00F16C0F" w:rsidRDefault="002963DF" w:rsidP="002963DF">
      <w:pPr>
        <w:spacing w:line="360" w:lineRule="auto"/>
        <w:rPr>
          <w:rFonts w:cs="David" w:hint="cs"/>
          <w:rtl/>
        </w:rPr>
      </w:pPr>
      <w:r w:rsidRPr="00F16C0F">
        <w:rPr>
          <w:rFonts w:cs="David" w:hint="cs"/>
          <w:rtl/>
        </w:rPr>
        <w:tab/>
      </w:r>
      <w:r w:rsidRPr="00F16C0F">
        <w:rPr>
          <w:rFonts w:cs="David" w:hint="cs"/>
          <w:b/>
          <w:bCs/>
          <w:rtl/>
        </w:rPr>
        <w:t>ת.ד.</w:t>
      </w:r>
      <w:r w:rsidRPr="00F16C0F">
        <w:rPr>
          <w:rFonts w:cs="David" w:hint="cs"/>
          <w:rtl/>
        </w:rPr>
        <w:t xml:space="preserve"> ________________________</w:t>
      </w:r>
    </w:p>
    <w:p w14:paraId="4E399D0E" w14:textId="77777777" w:rsidR="002963DF" w:rsidRPr="00F16C0F" w:rsidRDefault="002963DF" w:rsidP="002963DF">
      <w:pPr>
        <w:spacing w:line="360" w:lineRule="auto"/>
        <w:rPr>
          <w:rFonts w:cs="David" w:hint="cs"/>
          <w:rtl/>
        </w:rPr>
      </w:pPr>
      <w:r w:rsidRPr="00F16C0F">
        <w:rPr>
          <w:rFonts w:cs="David" w:hint="cs"/>
          <w:rtl/>
        </w:rPr>
        <w:tab/>
      </w:r>
      <w:r w:rsidRPr="00F16C0F">
        <w:rPr>
          <w:rFonts w:cs="David" w:hint="cs"/>
          <w:b/>
          <w:bCs/>
          <w:rtl/>
        </w:rPr>
        <w:t xml:space="preserve">עיר </w:t>
      </w:r>
      <w:r w:rsidRPr="00F16C0F">
        <w:rPr>
          <w:rFonts w:cs="David" w:hint="cs"/>
          <w:rtl/>
        </w:rPr>
        <w:t>________________________</w:t>
      </w:r>
    </w:p>
    <w:p w14:paraId="134B0299" w14:textId="77777777" w:rsidR="002963DF" w:rsidRPr="00F16C0F" w:rsidRDefault="002963DF" w:rsidP="00B80A4B">
      <w:pPr>
        <w:spacing w:line="360" w:lineRule="auto"/>
        <w:rPr>
          <w:rFonts w:cs="David" w:hint="cs"/>
          <w:rtl/>
        </w:rPr>
      </w:pPr>
      <w:r w:rsidRPr="00F16C0F">
        <w:rPr>
          <w:rFonts w:cs="David" w:hint="cs"/>
          <w:rtl/>
        </w:rPr>
        <w:tab/>
      </w:r>
      <w:r w:rsidRPr="00F16C0F">
        <w:rPr>
          <w:rFonts w:cs="David" w:hint="cs"/>
          <w:b/>
          <w:bCs/>
          <w:rtl/>
        </w:rPr>
        <w:t>מיקוד</w:t>
      </w:r>
      <w:r w:rsidRPr="00F16C0F">
        <w:rPr>
          <w:rFonts w:cs="David" w:hint="cs"/>
          <w:rtl/>
        </w:rPr>
        <w:t xml:space="preserve"> ______________________</w:t>
      </w:r>
    </w:p>
    <w:p w14:paraId="3FAF5943" w14:textId="77777777" w:rsidR="002963DF" w:rsidRPr="00F16C0F" w:rsidRDefault="002963DF" w:rsidP="002963DF">
      <w:pPr>
        <w:rPr>
          <w:rFonts w:cs="David" w:hint="cs"/>
          <w:rtl/>
        </w:rPr>
      </w:pPr>
    </w:p>
    <w:p w14:paraId="4500233A" w14:textId="77777777" w:rsidR="002963DF" w:rsidRPr="00F16C0F" w:rsidRDefault="002963DF" w:rsidP="002963DF">
      <w:pPr>
        <w:spacing w:line="360" w:lineRule="auto"/>
        <w:rPr>
          <w:rFonts w:cs="David" w:hint="cs"/>
          <w:rtl/>
        </w:rPr>
      </w:pPr>
      <w:r w:rsidRPr="00F16C0F">
        <w:rPr>
          <w:rFonts w:cs="David" w:hint="cs"/>
          <w:rtl/>
        </w:rPr>
        <w:tab/>
      </w:r>
      <w:r w:rsidRPr="00F16C0F">
        <w:rPr>
          <w:rFonts w:cs="David" w:hint="cs"/>
          <w:b/>
          <w:bCs/>
          <w:rtl/>
        </w:rPr>
        <w:t>טלפון כולל קידומת</w:t>
      </w:r>
      <w:r w:rsidRPr="00F16C0F">
        <w:rPr>
          <w:rFonts w:cs="David" w:hint="cs"/>
          <w:rtl/>
        </w:rPr>
        <w:t>: _________________________</w:t>
      </w:r>
    </w:p>
    <w:p w14:paraId="31543147" w14:textId="77777777" w:rsidR="002963DF" w:rsidRPr="00F16C0F" w:rsidRDefault="002963DF" w:rsidP="002963DF">
      <w:pPr>
        <w:spacing w:line="360" w:lineRule="auto"/>
        <w:rPr>
          <w:rFonts w:cs="David" w:hint="cs"/>
          <w:rtl/>
        </w:rPr>
      </w:pPr>
      <w:r w:rsidRPr="00F16C0F">
        <w:rPr>
          <w:rFonts w:cs="David" w:hint="cs"/>
          <w:rtl/>
        </w:rPr>
        <w:tab/>
      </w:r>
      <w:r w:rsidRPr="00F16C0F">
        <w:rPr>
          <w:rFonts w:cs="David" w:hint="cs"/>
          <w:b/>
          <w:bCs/>
          <w:rtl/>
        </w:rPr>
        <w:t>טלפון סלולרי</w:t>
      </w:r>
      <w:r w:rsidRPr="00F16C0F">
        <w:rPr>
          <w:rFonts w:cs="David" w:hint="cs"/>
          <w:rtl/>
        </w:rPr>
        <w:t>: _____________________________</w:t>
      </w:r>
    </w:p>
    <w:p w14:paraId="05F33608" w14:textId="77777777" w:rsidR="002963DF" w:rsidRPr="00F16C0F" w:rsidRDefault="002963DF" w:rsidP="002963DF">
      <w:pPr>
        <w:spacing w:line="360" w:lineRule="auto"/>
        <w:rPr>
          <w:rFonts w:cs="David" w:hint="cs"/>
          <w:rtl/>
        </w:rPr>
      </w:pPr>
      <w:r w:rsidRPr="00F16C0F">
        <w:rPr>
          <w:rFonts w:cs="David" w:hint="cs"/>
          <w:rtl/>
        </w:rPr>
        <w:tab/>
        <w:t>*כתובת מייל (חובה): _________________________</w:t>
      </w:r>
    </w:p>
    <w:p w14:paraId="5E6C7E16" w14:textId="77777777" w:rsidR="002963DF" w:rsidRPr="00F16C0F" w:rsidRDefault="002963DF" w:rsidP="008F1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b/>
          <w:bCs/>
          <w:sz w:val="32"/>
          <w:szCs w:val="32"/>
          <w:rtl/>
        </w:rPr>
      </w:pPr>
      <w:r w:rsidRPr="00F16C0F">
        <w:rPr>
          <w:rFonts w:cs="David" w:hint="cs"/>
          <w:rtl/>
        </w:rPr>
        <w:t>2.</w:t>
      </w:r>
      <w:r w:rsidRPr="00F16C0F">
        <w:rPr>
          <w:rFonts w:cs="David" w:hint="cs"/>
          <w:rtl/>
        </w:rPr>
        <w:tab/>
      </w:r>
      <w:r w:rsidRPr="00F16C0F">
        <w:rPr>
          <w:rFonts w:cs="David" w:hint="cs"/>
          <w:b/>
          <w:bCs/>
          <w:sz w:val="32"/>
          <w:szCs w:val="32"/>
          <w:u w:val="single"/>
          <w:rtl/>
        </w:rPr>
        <w:t>איש קשר</w:t>
      </w:r>
      <w:r w:rsidR="009016D0" w:rsidRPr="00F16C0F">
        <w:rPr>
          <w:rFonts w:cs="David" w:hint="cs"/>
          <w:b/>
          <w:bCs/>
          <w:sz w:val="32"/>
          <w:szCs w:val="32"/>
          <w:rtl/>
        </w:rPr>
        <w:t>- כתובת תילקח מכתובת לקוח</w:t>
      </w:r>
    </w:p>
    <w:p w14:paraId="032E0024" w14:textId="77777777" w:rsidR="002963DF" w:rsidRPr="00F16C0F" w:rsidRDefault="002963DF" w:rsidP="002963DF">
      <w:pPr>
        <w:spacing w:line="360" w:lineRule="auto"/>
        <w:rPr>
          <w:rFonts w:cs="David" w:hint="cs"/>
          <w:b/>
          <w:bCs/>
          <w:rtl/>
        </w:rPr>
      </w:pPr>
      <w:r w:rsidRPr="00F16C0F">
        <w:rPr>
          <w:rFonts w:cs="David" w:hint="cs"/>
          <w:rtl/>
        </w:rPr>
        <w:tab/>
      </w:r>
      <w:r w:rsidRPr="00F16C0F">
        <w:rPr>
          <w:rFonts w:cs="David" w:hint="cs"/>
          <w:b/>
          <w:bCs/>
          <w:rtl/>
        </w:rPr>
        <w:t>שם :</w:t>
      </w:r>
    </w:p>
    <w:p w14:paraId="16C81902" w14:textId="77777777" w:rsidR="002963DF" w:rsidRPr="00F16C0F" w:rsidRDefault="00830B3F" w:rsidP="00830B3F">
      <w:pPr>
        <w:spacing w:line="360" w:lineRule="auto"/>
        <w:rPr>
          <w:rFonts w:cs="David" w:hint="cs"/>
          <w:rtl/>
        </w:rPr>
      </w:pPr>
      <w:r w:rsidRPr="00F16C0F">
        <w:rPr>
          <w:rFonts w:cs="David" w:hint="cs"/>
          <w:rtl/>
        </w:rPr>
        <w:tab/>
      </w:r>
      <w:r w:rsidR="002963DF" w:rsidRPr="00F16C0F">
        <w:rPr>
          <w:rFonts w:cs="David" w:hint="cs"/>
          <w:b/>
          <w:bCs/>
          <w:rtl/>
        </w:rPr>
        <w:t>טלפון כולל קידומת:</w:t>
      </w:r>
      <w:r w:rsidR="002963DF" w:rsidRPr="00F16C0F">
        <w:rPr>
          <w:rFonts w:cs="David" w:hint="cs"/>
          <w:rtl/>
        </w:rPr>
        <w:t xml:space="preserve"> _________________________</w:t>
      </w:r>
    </w:p>
    <w:p w14:paraId="1574107D" w14:textId="77777777" w:rsidR="002963DF" w:rsidRPr="00F16C0F" w:rsidRDefault="002963DF" w:rsidP="002963DF">
      <w:pPr>
        <w:spacing w:line="360" w:lineRule="auto"/>
        <w:rPr>
          <w:rFonts w:cs="David" w:hint="cs"/>
          <w:rtl/>
        </w:rPr>
      </w:pPr>
      <w:r w:rsidRPr="00F16C0F">
        <w:rPr>
          <w:rFonts w:cs="David" w:hint="cs"/>
          <w:rtl/>
        </w:rPr>
        <w:tab/>
      </w:r>
      <w:r w:rsidRPr="00F16C0F">
        <w:rPr>
          <w:rFonts w:cs="David" w:hint="cs"/>
          <w:b/>
          <w:bCs/>
          <w:rtl/>
        </w:rPr>
        <w:t>טלפון סלולרי:</w:t>
      </w:r>
      <w:r w:rsidRPr="00F16C0F">
        <w:rPr>
          <w:rFonts w:cs="David" w:hint="cs"/>
          <w:rtl/>
        </w:rPr>
        <w:t xml:space="preserve"> _____________________________</w:t>
      </w:r>
    </w:p>
    <w:p w14:paraId="20A93CB7" w14:textId="77777777" w:rsidR="00BE3BE1" w:rsidRDefault="00BE3BE1" w:rsidP="002963DF">
      <w:pPr>
        <w:spacing w:line="360" w:lineRule="auto"/>
        <w:rPr>
          <w:rFonts w:cs="David"/>
          <w:rtl/>
        </w:rPr>
      </w:pPr>
      <w:r w:rsidRPr="00F16C0F">
        <w:rPr>
          <w:rFonts w:cs="David" w:hint="cs"/>
          <w:rtl/>
        </w:rPr>
        <w:t xml:space="preserve">               </w:t>
      </w:r>
      <w:r w:rsidRPr="00F16C0F">
        <w:rPr>
          <w:rFonts w:cs="David" w:hint="cs"/>
          <w:b/>
          <w:bCs/>
          <w:rtl/>
        </w:rPr>
        <w:t>מייל :</w:t>
      </w:r>
      <w:r w:rsidRPr="00F16C0F">
        <w:rPr>
          <w:rFonts w:cs="David" w:hint="cs"/>
          <w:rtl/>
        </w:rPr>
        <w:t>_</w:t>
      </w:r>
      <w:r>
        <w:rPr>
          <w:rFonts w:cs="David" w:hint="cs"/>
          <w:rtl/>
        </w:rPr>
        <w:t>_________________________________</w:t>
      </w:r>
    </w:p>
    <w:p w14:paraId="178AFFE4" w14:textId="77777777" w:rsidR="002963DF" w:rsidRPr="00F16C0F" w:rsidRDefault="002963DF" w:rsidP="002963DF">
      <w:pPr>
        <w:spacing w:line="360" w:lineRule="auto"/>
        <w:rPr>
          <w:rFonts w:cs="David" w:hint="cs"/>
          <w:b/>
          <w:bCs/>
          <w:color w:val="FF0000"/>
          <w:sz w:val="28"/>
          <w:szCs w:val="28"/>
          <w:rtl/>
        </w:rPr>
      </w:pPr>
      <w:r w:rsidRPr="00F16C0F">
        <w:rPr>
          <w:rFonts w:cs="David" w:hint="cs"/>
          <w:sz w:val="28"/>
          <w:szCs w:val="28"/>
          <w:rtl/>
        </w:rPr>
        <w:tab/>
      </w:r>
      <w:r w:rsidRPr="00F16C0F">
        <w:rPr>
          <w:rFonts w:cs="David" w:hint="cs"/>
          <w:b/>
          <w:bCs/>
          <w:color w:val="0000CC"/>
          <w:sz w:val="28"/>
          <w:szCs w:val="28"/>
          <w:rtl/>
        </w:rPr>
        <w:t>תנאי תשלום שוטף + 30 / מיידי</w:t>
      </w:r>
    </w:p>
    <w:p w14:paraId="4A878546" w14:textId="45C37054" w:rsidR="006B2F40" w:rsidRDefault="00214848" w:rsidP="001E40A9">
      <w:pPr>
        <w:rPr>
          <w:rtl/>
        </w:rPr>
      </w:pPr>
      <w:r>
        <w:rPr>
          <w:rFonts w:cs="David" w:hint="cs"/>
          <w:b/>
          <w:bCs/>
          <w:noProof/>
          <w:color w:val="FF0000"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B66D3C" wp14:editId="48CEEF69">
                <wp:simplePos x="0" y="0"/>
                <wp:positionH relativeFrom="column">
                  <wp:posOffset>-111125</wp:posOffset>
                </wp:positionH>
                <wp:positionV relativeFrom="paragraph">
                  <wp:posOffset>85725</wp:posOffset>
                </wp:positionV>
                <wp:extent cx="6902450" cy="2717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DF9D" w14:textId="77777777" w:rsidR="00961B49" w:rsidRDefault="00B80A4B" w:rsidP="002D52D2">
                            <w:pPr>
                              <w:spacing w:after="120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B80A4B">
                              <w:rPr>
                                <w:rFonts w:ascii="Calibri" w:hAnsi="Calibri" w:cs="Calibri"/>
                                <w:rtl/>
                              </w:rPr>
                              <w:t>לקוח יקר</w:t>
                            </w:r>
                            <w:r w:rsidRPr="00B80A4B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Pr="00B80A4B">
                              <w:rPr>
                                <w:rFonts w:ascii="Calibri" w:hAnsi="Calibri" w:cs="Calibri"/>
                                <w:rtl/>
                              </w:rPr>
                              <w:t xml:space="preserve">בחודשים הקרובים, כחלק מתהליכי שיפור השירות ללקוח, בכוונת חברתנו מוסד הטכניון למחקר ופיתוח בע"מ </w:t>
                            </w:r>
                          </w:p>
                          <w:p w14:paraId="25448E49" w14:textId="77777777" w:rsidR="00B80A4B" w:rsidRPr="00B80A4B" w:rsidRDefault="00B80A4B" w:rsidP="002D52D2">
                            <w:pPr>
                              <w:spacing w:after="120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proofErr w:type="spellStart"/>
                            <w:r w:rsidRPr="00B80A4B">
                              <w:rPr>
                                <w:rFonts w:ascii="Calibri" w:hAnsi="Calibri" w:cs="Calibri"/>
                                <w:rtl/>
                              </w:rPr>
                              <w:t>ח</w:t>
                            </w:r>
                            <w:r w:rsidR="00961B49">
                              <w:rPr>
                                <w:rFonts w:ascii="Calibri" w:hAnsi="Calibri" w:cs="Calibri" w:hint="cs"/>
                                <w:rtl/>
                              </w:rPr>
                              <w:t>"</w:t>
                            </w:r>
                            <w:r w:rsidRPr="00B80A4B">
                              <w:rPr>
                                <w:rFonts w:ascii="Calibri" w:hAnsi="Calibri" w:cs="Calibri"/>
                                <w:rtl/>
                              </w:rPr>
                              <w:t>פ</w:t>
                            </w:r>
                            <w:proofErr w:type="spellEnd"/>
                            <w:r w:rsidR="00961B49">
                              <w:rPr>
                                <w:rFonts w:ascii="Calibri" w:hAnsi="Calibri" w:cs="Calibri" w:hint="cs"/>
                                <w:rtl/>
                              </w:rPr>
                              <w:t>:</w:t>
                            </w:r>
                            <w:r w:rsidRPr="00B80A4B">
                              <w:rPr>
                                <w:rFonts w:ascii="Calibri" w:hAnsi="Calibri" w:cs="Calibri"/>
                                <w:rtl/>
                              </w:rPr>
                              <w:t xml:space="preserve"> </w:t>
                            </w:r>
                            <w:r w:rsidR="00961B49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510097918 </w:t>
                            </w:r>
                            <w:r w:rsidRPr="00B80A4B">
                              <w:rPr>
                                <w:rFonts w:ascii="Calibri" w:hAnsi="Calibri" w:cs="Calibri"/>
                                <w:rtl/>
                              </w:rPr>
                              <w:t>לשלוח חשבוניות מס "מקור" חתומות דיגיטליות במייל</w:t>
                            </w:r>
                            <w:r w:rsidRPr="00B80A4B">
                              <w:rPr>
                                <w:rFonts w:ascii="Calibri" w:hAnsi="Calibri" w:cs="Calibri" w:hint="cs"/>
                                <w:rtl/>
                              </w:rPr>
                              <w:t>.</w:t>
                            </w:r>
                            <w:r w:rsidRPr="00B80A4B">
                              <w:rPr>
                                <w:rFonts w:ascii="Calibri" w:hAnsi="Calibri" w:cs="Calibri"/>
                                <w:rtl/>
                              </w:rPr>
                              <w:t xml:space="preserve"> </w:t>
                            </w:r>
                          </w:p>
                          <w:p w14:paraId="521350EC" w14:textId="77777777" w:rsidR="00B80A4B" w:rsidRPr="00B80A4B" w:rsidRDefault="00B80A4B" w:rsidP="002D52D2">
                            <w:pPr>
                              <w:spacing w:after="120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B80A4B">
                              <w:rPr>
                                <w:rFonts w:ascii="Calibri" w:hAnsi="Calibri" w:cs="Calibri"/>
                              </w:rPr>
                              <w:t xml:space="preserve">========================================================= </w:t>
                            </w:r>
                          </w:p>
                          <w:p w14:paraId="4A1455BC" w14:textId="77777777" w:rsidR="00AA2237" w:rsidRDefault="00AA2237" w:rsidP="002D52D2">
                            <w:pPr>
                              <w:spacing w:after="120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אנא חתום על הסכמה לקבלת חשבוניות </w:t>
                            </w:r>
                            <w:r w:rsidR="001224C9">
                              <w:rPr>
                                <w:rFonts w:ascii="Calibri" w:hAnsi="Calibri" w:cs="Calibri" w:hint="cs"/>
                                <w:rtl/>
                              </w:rPr>
                              <w:t>דיגיטליו</w:t>
                            </w:r>
                            <w:r w:rsidR="001224C9">
                              <w:rPr>
                                <w:rFonts w:ascii="Calibri" w:hAnsi="Calibri" w:cs="Calibri" w:hint="eastAsia"/>
                                <w:rtl/>
                              </w:rPr>
                              <w:t>ת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>.</w:t>
                            </w:r>
                          </w:p>
                          <w:p w14:paraId="0929EBA3" w14:textId="77777777" w:rsidR="00B80A4B" w:rsidRDefault="00B80A4B" w:rsidP="002D52D2">
                            <w:pPr>
                              <w:spacing w:after="120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B80A4B">
                              <w:rPr>
                                <w:rFonts w:ascii="Calibri" w:hAnsi="Calibri" w:cs="Calibri"/>
                                <w:rtl/>
                              </w:rPr>
                              <w:t xml:space="preserve">הרינו להסכים לקבל מסמכים ממוחשבים </w:t>
                            </w:r>
                            <w:r w:rsidRPr="00B80A4B">
                              <w:rPr>
                                <w:rFonts w:ascii="Calibri" w:hAnsi="Calibri" w:cs="Calibri" w:hint="cs"/>
                                <w:rtl/>
                                <w:lang w:val="en-GB"/>
                              </w:rPr>
                              <w:t>ממוסד הטכניון מחקר לפיתוח בע"מ</w:t>
                            </w:r>
                            <w:r w:rsidRPr="00B80A4B">
                              <w:rPr>
                                <w:rFonts w:ascii="Calibri" w:hAnsi="Calibri" w:cs="Calibri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80A4B">
                              <w:rPr>
                                <w:rFonts w:ascii="Calibri" w:hAnsi="Calibri" w:cs="Calibri" w:hint="cs"/>
                                <w:rtl/>
                              </w:rPr>
                              <w:t>ח"פ</w:t>
                            </w:r>
                            <w:proofErr w:type="spellEnd"/>
                            <w:r w:rsidR="00961B49">
                              <w:rPr>
                                <w:rFonts w:ascii="Calibri" w:hAnsi="Calibri" w:cs="Calibri" w:hint="cs"/>
                                <w:rtl/>
                              </w:rPr>
                              <w:t>: 510097918</w:t>
                            </w:r>
                          </w:p>
                          <w:p w14:paraId="284173A1" w14:textId="77777777" w:rsidR="002D52D2" w:rsidRPr="00B80A4B" w:rsidRDefault="00B80A4B" w:rsidP="002D52D2">
                            <w:pPr>
                              <w:spacing w:after="240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B80A4B">
                              <w:rPr>
                                <w:rFonts w:ascii="Calibri" w:hAnsi="Calibri" w:cs="Calibri" w:hint="cs"/>
                                <w:rtl/>
                              </w:rPr>
                              <w:t>שם מלא: ________________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>___________    תפקיד: ______________________________</w:t>
                            </w:r>
                          </w:p>
                          <w:p w14:paraId="71FDAFCB" w14:textId="77777777" w:rsidR="002D52D2" w:rsidRDefault="00B80A4B" w:rsidP="002D52D2">
                            <w:pPr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  <w:r w:rsidRPr="00B80A4B">
                              <w:rPr>
                                <w:rFonts w:ascii="Calibri" w:hAnsi="Calibri" w:cs="Calibri" w:hint="cs"/>
                                <w:rtl/>
                              </w:rPr>
                              <w:t>טלפון:_________________________</w:t>
                            </w:r>
                            <w:r w:rsidR="00961B49">
                              <w:rPr>
                                <w:rFonts w:ascii="Calibri" w:hAnsi="Calibri" w:cs="Calibri" w:hint="cs"/>
                                <w:rtl/>
                              </w:rPr>
                              <w:t>__</w:t>
                            </w:r>
                            <w:r w:rsidRPr="00B80A4B">
                              <w:rPr>
                                <w:rFonts w:ascii="Calibri" w:hAnsi="Calibri" w:cs="Calibri" w:hint="cs"/>
                                <w:rtl/>
                              </w:rPr>
                              <w:t>_</w:t>
                            </w:r>
                          </w:p>
                          <w:p w14:paraId="2C4DE374" w14:textId="77777777" w:rsidR="00B80A4B" w:rsidRDefault="002D52D2" w:rsidP="002D52D2">
                            <w:pPr>
                              <w:spacing w:after="240"/>
                              <w:rPr>
                                <w:rFonts w:ascii="Calibri" w:hAnsi="Calibri" w:cs="Calibri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E-</w:t>
                            </w:r>
                            <w:r w:rsidRPr="00B80A4B">
                              <w:rPr>
                                <w:rFonts w:ascii="Calibri" w:hAnsi="Calibri" w:cs="Calibri"/>
                              </w:rPr>
                              <w:t>mail</w:t>
                            </w:r>
                            <w:r w:rsidR="00B80A4B" w:rsidRPr="00B80A4B">
                              <w:rPr>
                                <w:rFonts w:ascii="Calibri" w:hAnsi="Calibri" w:cs="Calibri" w:hint="cs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val="en-GB"/>
                              </w:rPr>
                              <w:t xml:space="preserve">ייעודי </w:t>
                            </w:r>
                            <w:r w:rsidR="00B80A4B" w:rsidRPr="00B80A4B">
                              <w:rPr>
                                <w:rFonts w:ascii="Calibri" w:hAnsi="Calibri" w:cs="Calibri" w:hint="cs"/>
                                <w:rtl/>
                                <w:lang w:val="en-GB"/>
                              </w:rPr>
                              <w:t>למשלוח החשבונית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val="en-GB"/>
                              </w:rPr>
                              <w:t xml:space="preserve"> הדיגיטלית</w:t>
                            </w:r>
                            <w:r w:rsidR="00B80A4B" w:rsidRPr="00B80A4B">
                              <w:rPr>
                                <w:rFonts w:ascii="Calibri" w:hAnsi="Calibri" w:cs="Calibri" w:hint="cs"/>
                                <w:rtl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B80A4B" w:rsidRPr="00B80A4B">
                              <w:rPr>
                                <w:rFonts w:ascii="Calibri" w:hAnsi="Calibri" w:cs="Calibri" w:hint="cs"/>
                                <w:rtl/>
                                <w:lang w:val="en-GB"/>
                              </w:rPr>
                              <w:t>_____________________</w:t>
                            </w:r>
                            <w:r w:rsidR="00961B49">
                              <w:rPr>
                                <w:rFonts w:ascii="Calibri" w:hAnsi="Calibri" w:cs="Calibri" w:hint="cs"/>
                                <w:rtl/>
                                <w:lang w:val="en-GB"/>
                              </w:rPr>
                              <w:t>__________</w:t>
                            </w:r>
                          </w:p>
                          <w:p w14:paraId="431B9169" w14:textId="77777777" w:rsidR="00B80A4B" w:rsidRPr="00B80A4B" w:rsidRDefault="00B80A4B" w:rsidP="002D52D2">
                            <w:pPr>
                              <w:spacing w:after="240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B80A4B">
                              <w:rPr>
                                <w:rFonts w:ascii="Calibri" w:hAnsi="Calibri" w:cs="Calibri" w:hint="cs"/>
                                <w:rtl/>
                              </w:rPr>
                              <w:t>חתימה וחותמת חברה___________________________</w:t>
                            </w:r>
                          </w:p>
                          <w:p w14:paraId="13A652CC" w14:textId="77777777" w:rsidR="00B80A4B" w:rsidRPr="00B80A4B" w:rsidRDefault="00B80A4B" w:rsidP="00B80A4B">
                            <w:pPr>
                              <w:rPr>
                                <w:rFonts w:ascii="Calibri" w:hAnsi="Calibri" w:cs="Calibri"/>
                                <w:rtl/>
                              </w:rPr>
                            </w:pPr>
                          </w:p>
                          <w:p w14:paraId="6EC313EE" w14:textId="77777777" w:rsidR="00B80A4B" w:rsidRDefault="00B8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66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5pt;margin-top:6.75pt;width:543.5pt;height:2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" strokecolor="red" strokeweight="2pt">
                <v:textbox>
                  <w:txbxContent>
                    <w:p w14:paraId="7639DF9D" w14:textId="77777777" w:rsidR="00961B49" w:rsidRDefault="00B80A4B" w:rsidP="002D52D2">
                      <w:pPr>
                        <w:spacing w:after="120"/>
                        <w:rPr>
                          <w:rFonts w:ascii="Calibri" w:hAnsi="Calibri" w:cs="Calibri"/>
                          <w:rtl/>
                        </w:rPr>
                      </w:pPr>
                      <w:r w:rsidRPr="00B80A4B">
                        <w:rPr>
                          <w:rFonts w:ascii="Calibri" w:hAnsi="Calibri" w:cs="Calibri"/>
                          <w:rtl/>
                        </w:rPr>
                        <w:t>לקוח יקר</w:t>
                      </w:r>
                      <w:r w:rsidRPr="00B80A4B">
                        <w:rPr>
                          <w:rFonts w:ascii="Calibri" w:hAnsi="Calibri" w:cs="Calibri"/>
                        </w:rPr>
                        <w:t xml:space="preserve">, </w:t>
                      </w:r>
                      <w:r w:rsidRPr="00B80A4B">
                        <w:rPr>
                          <w:rFonts w:ascii="Calibri" w:hAnsi="Calibri" w:cs="Calibri"/>
                          <w:rtl/>
                        </w:rPr>
                        <w:t xml:space="preserve">בחודשים הקרובים, כחלק מתהליכי שיפור השירות ללקוח, בכוונת חברתנו מוסד הטכניון למחקר ופיתוח בע"מ </w:t>
                      </w:r>
                    </w:p>
                    <w:p w14:paraId="25448E49" w14:textId="77777777" w:rsidR="00B80A4B" w:rsidRPr="00B80A4B" w:rsidRDefault="00B80A4B" w:rsidP="002D52D2">
                      <w:pPr>
                        <w:spacing w:after="120"/>
                        <w:rPr>
                          <w:rFonts w:ascii="Calibri" w:hAnsi="Calibri" w:cs="Calibri"/>
                          <w:rtl/>
                        </w:rPr>
                      </w:pPr>
                      <w:proofErr w:type="spellStart"/>
                      <w:r w:rsidRPr="00B80A4B">
                        <w:rPr>
                          <w:rFonts w:ascii="Calibri" w:hAnsi="Calibri" w:cs="Calibri"/>
                          <w:rtl/>
                        </w:rPr>
                        <w:t>ח</w:t>
                      </w:r>
                      <w:r w:rsidR="00961B49">
                        <w:rPr>
                          <w:rFonts w:ascii="Calibri" w:hAnsi="Calibri" w:cs="Calibri" w:hint="cs"/>
                          <w:rtl/>
                        </w:rPr>
                        <w:t>"</w:t>
                      </w:r>
                      <w:r w:rsidRPr="00B80A4B">
                        <w:rPr>
                          <w:rFonts w:ascii="Calibri" w:hAnsi="Calibri" w:cs="Calibri"/>
                          <w:rtl/>
                        </w:rPr>
                        <w:t>פ</w:t>
                      </w:r>
                      <w:proofErr w:type="spellEnd"/>
                      <w:r w:rsidR="00961B49">
                        <w:rPr>
                          <w:rFonts w:ascii="Calibri" w:hAnsi="Calibri" w:cs="Calibri" w:hint="cs"/>
                          <w:rtl/>
                        </w:rPr>
                        <w:t>:</w:t>
                      </w:r>
                      <w:r w:rsidRPr="00B80A4B">
                        <w:rPr>
                          <w:rFonts w:ascii="Calibri" w:hAnsi="Calibri" w:cs="Calibri"/>
                          <w:rtl/>
                        </w:rPr>
                        <w:t xml:space="preserve"> </w:t>
                      </w:r>
                      <w:r w:rsidR="00961B49">
                        <w:rPr>
                          <w:rFonts w:ascii="Calibri" w:hAnsi="Calibri" w:cs="Calibri" w:hint="cs"/>
                          <w:rtl/>
                        </w:rPr>
                        <w:t xml:space="preserve">510097918 </w:t>
                      </w:r>
                      <w:r w:rsidRPr="00B80A4B">
                        <w:rPr>
                          <w:rFonts w:ascii="Calibri" w:hAnsi="Calibri" w:cs="Calibri"/>
                          <w:rtl/>
                        </w:rPr>
                        <w:t>לשלוח חשבוניות מס "מקור" חתומות דיגיטליות במייל</w:t>
                      </w:r>
                      <w:r w:rsidRPr="00B80A4B">
                        <w:rPr>
                          <w:rFonts w:ascii="Calibri" w:hAnsi="Calibri" w:cs="Calibri" w:hint="cs"/>
                          <w:rtl/>
                        </w:rPr>
                        <w:t>.</w:t>
                      </w:r>
                      <w:r w:rsidRPr="00B80A4B">
                        <w:rPr>
                          <w:rFonts w:ascii="Calibri" w:hAnsi="Calibri" w:cs="Calibri"/>
                          <w:rtl/>
                        </w:rPr>
                        <w:t xml:space="preserve"> </w:t>
                      </w:r>
                    </w:p>
                    <w:p w14:paraId="521350EC" w14:textId="77777777" w:rsidR="00B80A4B" w:rsidRPr="00B80A4B" w:rsidRDefault="00B80A4B" w:rsidP="002D52D2">
                      <w:pPr>
                        <w:spacing w:after="120"/>
                        <w:rPr>
                          <w:rFonts w:ascii="Calibri" w:hAnsi="Calibri" w:cs="Calibri"/>
                          <w:rtl/>
                        </w:rPr>
                      </w:pPr>
                      <w:r w:rsidRPr="00B80A4B">
                        <w:rPr>
                          <w:rFonts w:ascii="Calibri" w:hAnsi="Calibri" w:cs="Calibri"/>
                        </w:rPr>
                        <w:t xml:space="preserve">========================================================= </w:t>
                      </w:r>
                    </w:p>
                    <w:p w14:paraId="4A1455BC" w14:textId="77777777" w:rsidR="00AA2237" w:rsidRDefault="00AA2237" w:rsidP="002D52D2">
                      <w:pPr>
                        <w:spacing w:after="120"/>
                        <w:rPr>
                          <w:rFonts w:ascii="Calibri" w:hAnsi="Calibri" w:cs="Calibri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אנא חתום על הסכמה לקבלת חשבוניות </w:t>
                      </w:r>
                      <w:r w:rsidR="001224C9">
                        <w:rPr>
                          <w:rFonts w:ascii="Calibri" w:hAnsi="Calibri" w:cs="Calibri" w:hint="cs"/>
                          <w:rtl/>
                        </w:rPr>
                        <w:t>דיגיטליו</w:t>
                      </w:r>
                      <w:r w:rsidR="001224C9">
                        <w:rPr>
                          <w:rFonts w:ascii="Calibri" w:hAnsi="Calibri" w:cs="Calibri" w:hint="eastAsia"/>
                          <w:rtl/>
                        </w:rPr>
                        <w:t>ת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>.</w:t>
                      </w:r>
                    </w:p>
                    <w:p w14:paraId="0929EBA3" w14:textId="77777777" w:rsidR="00B80A4B" w:rsidRDefault="00B80A4B" w:rsidP="002D52D2">
                      <w:pPr>
                        <w:spacing w:after="120"/>
                        <w:rPr>
                          <w:rFonts w:ascii="Calibri" w:hAnsi="Calibri" w:cs="Calibri"/>
                          <w:rtl/>
                        </w:rPr>
                      </w:pPr>
                      <w:r w:rsidRPr="00B80A4B">
                        <w:rPr>
                          <w:rFonts w:ascii="Calibri" w:hAnsi="Calibri" w:cs="Calibri"/>
                          <w:rtl/>
                        </w:rPr>
                        <w:t xml:space="preserve">הרינו להסכים לקבל מסמכים ממוחשבים </w:t>
                      </w:r>
                      <w:r w:rsidRPr="00B80A4B">
                        <w:rPr>
                          <w:rFonts w:ascii="Calibri" w:hAnsi="Calibri" w:cs="Calibri" w:hint="cs"/>
                          <w:rtl/>
                          <w:lang w:val="en-GB"/>
                        </w:rPr>
                        <w:t>ממוסד הטכניון מחקר לפיתוח בע"מ</w:t>
                      </w:r>
                      <w:r w:rsidRPr="00B80A4B">
                        <w:rPr>
                          <w:rFonts w:ascii="Calibri" w:hAnsi="Calibri" w:cs="Calibri"/>
                          <w:rtl/>
                        </w:rPr>
                        <w:t xml:space="preserve"> </w:t>
                      </w:r>
                      <w:proofErr w:type="spellStart"/>
                      <w:r w:rsidRPr="00B80A4B">
                        <w:rPr>
                          <w:rFonts w:ascii="Calibri" w:hAnsi="Calibri" w:cs="Calibri" w:hint="cs"/>
                          <w:rtl/>
                        </w:rPr>
                        <w:t>ח"פ</w:t>
                      </w:r>
                      <w:proofErr w:type="spellEnd"/>
                      <w:r w:rsidR="00961B49">
                        <w:rPr>
                          <w:rFonts w:ascii="Calibri" w:hAnsi="Calibri" w:cs="Calibri" w:hint="cs"/>
                          <w:rtl/>
                        </w:rPr>
                        <w:t>: 510097918</w:t>
                      </w:r>
                    </w:p>
                    <w:p w14:paraId="284173A1" w14:textId="77777777" w:rsidR="002D52D2" w:rsidRPr="00B80A4B" w:rsidRDefault="00B80A4B" w:rsidP="002D52D2">
                      <w:pPr>
                        <w:spacing w:after="240"/>
                        <w:rPr>
                          <w:rFonts w:ascii="Calibri" w:hAnsi="Calibri" w:cs="Calibri"/>
                          <w:rtl/>
                        </w:rPr>
                      </w:pPr>
                      <w:r w:rsidRPr="00B80A4B">
                        <w:rPr>
                          <w:rFonts w:ascii="Calibri" w:hAnsi="Calibri" w:cs="Calibri" w:hint="cs"/>
                          <w:rtl/>
                        </w:rPr>
                        <w:t>שם מלא: ________________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>___________    תפקיד: ______________________________</w:t>
                      </w:r>
                    </w:p>
                    <w:p w14:paraId="71FDAFCB" w14:textId="77777777" w:rsidR="002D52D2" w:rsidRDefault="00B80A4B" w:rsidP="002D52D2">
                      <w:pPr>
                        <w:spacing w:after="240"/>
                        <w:rPr>
                          <w:rFonts w:ascii="Calibri" w:hAnsi="Calibri" w:cs="Calibri"/>
                        </w:rPr>
                      </w:pPr>
                      <w:r w:rsidRPr="00B80A4B">
                        <w:rPr>
                          <w:rFonts w:ascii="Calibri" w:hAnsi="Calibri" w:cs="Calibri" w:hint="cs"/>
                          <w:rtl/>
                        </w:rPr>
                        <w:t>טלפון:_________________________</w:t>
                      </w:r>
                      <w:r w:rsidR="00961B49">
                        <w:rPr>
                          <w:rFonts w:ascii="Calibri" w:hAnsi="Calibri" w:cs="Calibri" w:hint="cs"/>
                          <w:rtl/>
                        </w:rPr>
                        <w:t>__</w:t>
                      </w:r>
                      <w:r w:rsidRPr="00B80A4B">
                        <w:rPr>
                          <w:rFonts w:ascii="Calibri" w:hAnsi="Calibri" w:cs="Calibri" w:hint="cs"/>
                          <w:rtl/>
                        </w:rPr>
                        <w:t>_</w:t>
                      </w:r>
                    </w:p>
                    <w:p w14:paraId="2C4DE374" w14:textId="77777777" w:rsidR="00B80A4B" w:rsidRDefault="002D52D2" w:rsidP="002D52D2">
                      <w:pPr>
                        <w:spacing w:after="240"/>
                        <w:rPr>
                          <w:rFonts w:ascii="Calibri" w:hAnsi="Calibri" w:cs="Calibri"/>
                          <w:rtl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E-</w:t>
                      </w:r>
                      <w:r w:rsidRPr="00B80A4B">
                        <w:rPr>
                          <w:rFonts w:ascii="Calibri" w:hAnsi="Calibri" w:cs="Calibri"/>
                        </w:rPr>
                        <w:t>mail</w:t>
                      </w:r>
                      <w:r w:rsidR="00B80A4B" w:rsidRPr="00B80A4B">
                        <w:rPr>
                          <w:rFonts w:ascii="Calibri" w:hAnsi="Calibri" w:cs="Calibri" w:hint="cs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rtl/>
                          <w:lang w:val="en-GB"/>
                        </w:rPr>
                        <w:t xml:space="preserve">ייעודי </w:t>
                      </w:r>
                      <w:r w:rsidR="00B80A4B" w:rsidRPr="00B80A4B">
                        <w:rPr>
                          <w:rFonts w:ascii="Calibri" w:hAnsi="Calibri" w:cs="Calibri" w:hint="cs"/>
                          <w:rtl/>
                          <w:lang w:val="en-GB"/>
                        </w:rPr>
                        <w:t>למשלוח החשבונית</w:t>
                      </w:r>
                      <w:r>
                        <w:rPr>
                          <w:rFonts w:ascii="Calibri" w:hAnsi="Calibri" w:cs="Calibri" w:hint="cs"/>
                          <w:rtl/>
                          <w:lang w:val="en-GB"/>
                        </w:rPr>
                        <w:t xml:space="preserve"> הדיגיטלית</w:t>
                      </w:r>
                      <w:r w:rsidR="00B80A4B" w:rsidRPr="00B80A4B">
                        <w:rPr>
                          <w:rFonts w:ascii="Calibri" w:hAnsi="Calibri" w:cs="Calibri" w:hint="cs"/>
                          <w:rtl/>
                          <w:lang w:val="en-GB"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val="en-GB"/>
                        </w:rPr>
                        <w:t xml:space="preserve"> </w:t>
                      </w:r>
                      <w:r w:rsidR="00B80A4B" w:rsidRPr="00B80A4B">
                        <w:rPr>
                          <w:rFonts w:ascii="Calibri" w:hAnsi="Calibri" w:cs="Calibri" w:hint="cs"/>
                          <w:rtl/>
                          <w:lang w:val="en-GB"/>
                        </w:rPr>
                        <w:t>_____________________</w:t>
                      </w:r>
                      <w:r w:rsidR="00961B49">
                        <w:rPr>
                          <w:rFonts w:ascii="Calibri" w:hAnsi="Calibri" w:cs="Calibri" w:hint="cs"/>
                          <w:rtl/>
                          <w:lang w:val="en-GB"/>
                        </w:rPr>
                        <w:t>__________</w:t>
                      </w:r>
                    </w:p>
                    <w:p w14:paraId="431B9169" w14:textId="77777777" w:rsidR="00B80A4B" w:rsidRPr="00B80A4B" w:rsidRDefault="00B80A4B" w:rsidP="002D52D2">
                      <w:pPr>
                        <w:spacing w:after="240"/>
                        <w:rPr>
                          <w:rFonts w:ascii="Calibri" w:hAnsi="Calibri" w:cs="Calibri"/>
                          <w:rtl/>
                        </w:rPr>
                      </w:pPr>
                      <w:r w:rsidRPr="00B80A4B">
                        <w:rPr>
                          <w:rFonts w:ascii="Calibri" w:hAnsi="Calibri" w:cs="Calibri" w:hint="cs"/>
                          <w:rtl/>
                        </w:rPr>
                        <w:t>חתימה וחותמת חברה___________________________</w:t>
                      </w:r>
                    </w:p>
                    <w:p w14:paraId="13A652CC" w14:textId="77777777" w:rsidR="00B80A4B" w:rsidRPr="00B80A4B" w:rsidRDefault="00B80A4B" w:rsidP="00B80A4B">
                      <w:pPr>
                        <w:rPr>
                          <w:rFonts w:ascii="Calibri" w:hAnsi="Calibri" w:cs="Calibri"/>
                          <w:rtl/>
                        </w:rPr>
                      </w:pPr>
                    </w:p>
                    <w:p w14:paraId="6EC313EE" w14:textId="77777777" w:rsidR="00B80A4B" w:rsidRDefault="00B80A4B"/>
                  </w:txbxContent>
                </v:textbox>
              </v:shape>
            </w:pict>
          </mc:Fallback>
        </mc:AlternateContent>
      </w:r>
    </w:p>
    <w:p w14:paraId="4C10B827" w14:textId="77777777" w:rsidR="006B2F40" w:rsidRDefault="006B2F40" w:rsidP="001E40A9">
      <w:pPr>
        <w:rPr>
          <w:rtl/>
        </w:rPr>
      </w:pPr>
    </w:p>
    <w:p w14:paraId="38759552" w14:textId="77777777" w:rsidR="006B2F40" w:rsidRDefault="006B2F40" w:rsidP="001E40A9">
      <w:pPr>
        <w:rPr>
          <w:rtl/>
        </w:rPr>
      </w:pPr>
    </w:p>
    <w:p w14:paraId="11EE4CE0" w14:textId="77777777" w:rsidR="006B2F40" w:rsidRDefault="006B2F40" w:rsidP="001E40A9">
      <w:pPr>
        <w:rPr>
          <w:rtl/>
        </w:rPr>
      </w:pPr>
    </w:p>
    <w:p w14:paraId="7E07D7EE" w14:textId="77777777" w:rsidR="006B2F40" w:rsidRDefault="006B2F40" w:rsidP="001E40A9">
      <w:pPr>
        <w:rPr>
          <w:rtl/>
        </w:rPr>
      </w:pPr>
    </w:p>
    <w:p w14:paraId="0DF3CC43" w14:textId="77777777" w:rsidR="006B2F40" w:rsidRDefault="006B2F40" w:rsidP="001E40A9">
      <w:pPr>
        <w:rPr>
          <w:rtl/>
        </w:rPr>
      </w:pPr>
    </w:p>
    <w:p w14:paraId="5CEFD11F" w14:textId="77777777" w:rsidR="006B2F40" w:rsidRDefault="006B2F40" w:rsidP="001E40A9">
      <w:pPr>
        <w:rPr>
          <w:rtl/>
        </w:rPr>
      </w:pPr>
    </w:p>
    <w:p w14:paraId="77368799" w14:textId="77777777" w:rsidR="006B2F40" w:rsidRPr="004F3CF5" w:rsidRDefault="006B2F40" w:rsidP="001E40A9">
      <w:pPr>
        <w:rPr>
          <w:rFonts w:ascii="Calibri" w:hAnsi="Calibri" w:cs="Calibri"/>
          <w:rtl/>
        </w:rPr>
      </w:pPr>
    </w:p>
    <w:p w14:paraId="01FCE3A9" w14:textId="77777777" w:rsidR="006B2F40" w:rsidRPr="004F3CF5" w:rsidRDefault="006B2F40" w:rsidP="001E40A9">
      <w:pPr>
        <w:rPr>
          <w:rFonts w:ascii="Calibri" w:hAnsi="Calibri" w:cs="Calibri" w:hint="cs"/>
        </w:rPr>
      </w:pPr>
    </w:p>
    <w:sectPr w:rsidR="006B2F40" w:rsidRPr="004F3CF5" w:rsidSect="00B80A4B">
      <w:headerReference w:type="default" r:id="rId7"/>
      <w:footerReference w:type="default" r:id="rId8"/>
      <w:endnotePr>
        <w:numFmt w:val="lowerLetter"/>
      </w:endnotePr>
      <w:pgSz w:w="11906" w:h="16838"/>
      <w:pgMar w:top="720" w:right="720" w:bottom="720" w:left="720" w:header="720" w:footer="72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66978" w14:textId="77777777" w:rsidR="009007A0" w:rsidRDefault="009007A0">
      <w:r>
        <w:separator/>
      </w:r>
    </w:p>
  </w:endnote>
  <w:endnote w:type="continuationSeparator" w:id="0">
    <w:p w14:paraId="3C4A9933" w14:textId="77777777" w:rsidR="009007A0" w:rsidRDefault="0090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81D7" w14:textId="77777777" w:rsidR="00406F92" w:rsidRDefault="00406F92">
    <w:pPr>
      <w:ind w:right="-709"/>
      <w:rPr>
        <w:b/>
        <w:bCs/>
        <w:color w:val="0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8266" w14:textId="77777777" w:rsidR="009007A0" w:rsidRDefault="009007A0">
      <w:r>
        <w:separator/>
      </w:r>
    </w:p>
  </w:footnote>
  <w:footnote w:type="continuationSeparator" w:id="0">
    <w:p w14:paraId="1725D43E" w14:textId="77777777" w:rsidR="009007A0" w:rsidRDefault="0090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1433" w14:textId="2A032C8E" w:rsidR="00406F92" w:rsidRDefault="00214848" w:rsidP="00B80A4B">
    <w:pPr>
      <w:pStyle w:val="Header"/>
      <w:jc w:val="center"/>
      <w:rPr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984C9AD" wp14:editId="2C007E8A">
          <wp:simplePos x="0" y="0"/>
          <wp:positionH relativeFrom="page">
            <wp:posOffset>3810</wp:posOffset>
          </wp:positionH>
          <wp:positionV relativeFrom="paragraph">
            <wp:posOffset>-742950</wp:posOffset>
          </wp:positionV>
          <wp:extent cx="7546975" cy="1067562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DF"/>
    <w:rsid w:val="00035DFE"/>
    <w:rsid w:val="00077B26"/>
    <w:rsid w:val="000E7C0E"/>
    <w:rsid w:val="00113891"/>
    <w:rsid w:val="001224C9"/>
    <w:rsid w:val="0015488E"/>
    <w:rsid w:val="001A570C"/>
    <w:rsid w:val="001D76B6"/>
    <w:rsid w:val="001E40A9"/>
    <w:rsid w:val="001E54CA"/>
    <w:rsid w:val="001F0E68"/>
    <w:rsid w:val="00214848"/>
    <w:rsid w:val="00222162"/>
    <w:rsid w:val="002303B3"/>
    <w:rsid w:val="002847A4"/>
    <w:rsid w:val="002963DF"/>
    <w:rsid w:val="002A1E33"/>
    <w:rsid w:val="002C549B"/>
    <w:rsid w:val="002C7D99"/>
    <w:rsid w:val="002D52D2"/>
    <w:rsid w:val="003268AD"/>
    <w:rsid w:val="0035598B"/>
    <w:rsid w:val="003A231F"/>
    <w:rsid w:val="003B77D8"/>
    <w:rsid w:val="003C1433"/>
    <w:rsid w:val="003C62C2"/>
    <w:rsid w:val="00406F92"/>
    <w:rsid w:val="00416E99"/>
    <w:rsid w:val="004214D3"/>
    <w:rsid w:val="0045077E"/>
    <w:rsid w:val="00473AB3"/>
    <w:rsid w:val="004F3CF5"/>
    <w:rsid w:val="00543453"/>
    <w:rsid w:val="005D3F83"/>
    <w:rsid w:val="00694F46"/>
    <w:rsid w:val="006A3E89"/>
    <w:rsid w:val="006B2F40"/>
    <w:rsid w:val="00762321"/>
    <w:rsid w:val="007A0755"/>
    <w:rsid w:val="007A1177"/>
    <w:rsid w:val="00822F66"/>
    <w:rsid w:val="00830B3F"/>
    <w:rsid w:val="0084245D"/>
    <w:rsid w:val="008465C0"/>
    <w:rsid w:val="00885FC6"/>
    <w:rsid w:val="008F19F4"/>
    <w:rsid w:val="009007A0"/>
    <w:rsid w:val="009016D0"/>
    <w:rsid w:val="0090458C"/>
    <w:rsid w:val="009475BA"/>
    <w:rsid w:val="00961B49"/>
    <w:rsid w:val="009651AF"/>
    <w:rsid w:val="00A4013F"/>
    <w:rsid w:val="00A612F9"/>
    <w:rsid w:val="00A865F8"/>
    <w:rsid w:val="00AA2237"/>
    <w:rsid w:val="00AC2F24"/>
    <w:rsid w:val="00AE5E12"/>
    <w:rsid w:val="00B46CC0"/>
    <w:rsid w:val="00B46ECB"/>
    <w:rsid w:val="00B80A4B"/>
    <w:rsid w:val="00B87088"/>
    <w:rsid w:val="00BE3BE1"/>
    <w:rsid w:val="00C4754E"/>
    <w:rsid w:val="00C50336"/>
    <w:rsid w:val="00C631CE"/>
    <w:rsid w:val="00CB43AE"/>
    <w:rsid w:val="00D025CE"/>
    <w:rsid w:val="00D3578F"/>
    <w:rsid w:val="00D60872"/>
    <w:rsid w:val="00DD6FE8"/>
    <w:rsid w:val="00E131C4"/>
    <w:rsid w:val="00E33237"/>
    <w:rsid w:val="00E341AD"/>
    <w:rsid w:val="00E46FB6"/>
    <w:rsid w:val="00E5107C"/>
    <w:rsid w:val="00EA624D"/>
    <w:rsid w:val="00EC2BB0"/>
    <w:rsid w:val="00F16C0F"/>
    <w:rsid w:val="00F2127B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70A2D8F"/>
  <w15:chartTrackingRefBased/>
  <w15:docId w15:val="{89C2F8FF-17A4-4C40-97D8-2468633B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DF"/>
    <w:pPr>
      <w:bidi/>
    </w:pPr>
    <w:rPr>
      <w:rFonts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808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color w:val="008080"/>
    </w:rPr>
  </w:style>
  <w:style w:type="paragraph" w:styleId="Heading4">
    <w:name w:val="heading 4"/>
    <w:basedOn w:val="Normal"/>
    <w:next w:val="Normal"/>
    <w:qFormat/>
    <w:pPr>
      <w:keepNext/>
      <w:ind w:right="-709"/>
      <w:outlineLvl w:val="3"/>
    </w:pPr>
    <w:rPr>
      <w:b/>
      <w:bCs/>
      <w:color w:val="00808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465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3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BE1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hel\Application%20Data\Microsoft\Templates\&#1500;&#1493;&#1490;&#1493;%20&#1499;&#1505;&#1508;&#1497;&#1501;%20&#1493;&#1499;&#1500;&#1499;&#1500;&#149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5A2F-D966-463D-99F1-8AD00820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כספים וכלכלה</Template>
  <TotalTime>1</TotalTime>
  <Pages>1</Pages>
  <Words>89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מוסד הטכניון למחקר ופתוח בע"מ</vt:lpstr>
    </vt:vector>
  </TitlesOfParts>
  <Company>Technion R&amp;D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מוסד הטכניון למחקר ופתוח בע"מ</dc:title>
  <dc:subject/>
  <dc:creator>Rachel Katz</dc:creator>
  <cp:keywords/>
  <cp:lastModifiedBy>Miri Postol - Maltz</cp:lastModifiedBy>
  <cp:revision>3</cp:revision>
  <cp:lastPrinted>2021-09-19T09:56:00Z</cp:lastPrinted>
  <dcterms:created xsi:type="dcterms:W3CDTF">2021-09-19T11:08:00Z</dcterms:created>
  <dcterms:modified xsi:type="dcterms:W3CDTF">2021-09-19T11:08:00Z</dcterms:modified>
</cp:coreProperties>
</file>